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B5974" w14:textId="04DA4BFF" w:rsidR="00AC2034" w:rsidRPr="006178CB" w:rsidRDefault="00AC2034" w:rsidP="002A4FDD">
      <w:pPr>
        <w:spacing w:after="80" w:line="288" w:lineRule="auto"/>
        <w:outlineLvl w:val="0"/>
        <w:rPr>
          <w:rFonts w:ascii="Calibri" w:hAnsi="Calibri"/>
          <w:sz w:val="40"/>
          <w:szCs w:val="40"/>
        </w:rPr>
      </w:pPr>
      <w:r>
        <w:rPr>
          <w:rFonts w:ascii="Calibri" w:hAnsi="Calibri" w:cs="Arial"/>
          <w:caps/>
          <w:sz w:val="24"/>
          <w:szCs w:val="24"/>
        </w:rPr>
        <w:t>Press</w:t>
      </w:r>
      <w:r w:rsidR="005734B3">
        <w:rPr>
          <w:rFonts w:ascii="Calibri" w:hAnsi="Calibri" w:cs="Arial"/>
          <w:caps/>
          <w:sz w:val="24"/>
          <w:szCs w:val="24"/>
        </w:rPr>
        <w:t>emitteilung</w:t>
      </w:r>
      <w:r w:rsidR="00F70C67">
        <w:rPr>
          <w:rFonts w:ascii="Calibri" w:hAnsi="Calibri" w:cs="Arial"/>
          <w:caps/>
          <w:sz w:val="24"/>
          <w:szCs w:val="24"/>
        </w:rPr>
        <w:t xml:space="preserve"> (langfassung – </w:t>
      </w:r>
      <w:r w:rsidR="006C6E7D">
        <w:rPr>
          <w:rFonts w:ascii="Calibri" w:hAnsi="Calibri" w:cs="Arial"/>
          <w:caps/>
          <w:sz w:val="24"/>
          <w:szCs w:val="24"/>
        </w:rPr>
        <w:t>3.4</w:t>
      </w:r>
      <w:r w:rsidR="007F34BA">
        <w:rPr>
          <w:rFonts w:ascii="Calibri" w:hAnsi="Calibri" w:cs="Arial"/>
          <w:caps/>
          <w:sz w:val="24"/>
          <w:szCs w:val="24"/>
        </w:rPr>
        <w:t>1</w:t>
      </w:r>
      <w:r w:rsidR="006C6E7D">
        <w:rPr>
          <w:rFonts w:ascii="Calibri" w:hAnsi="Calibri" w:cs="Arial"/>
          <w:caps/>
          <w:sz w:val="24"/>
          <w:szCs w:val="24"/>
        </w:rPr>
        <w:t>0</w:t>
      </w:r>
      <w:r>
        <w:rPr>
          <w:rFonts w:ascii="Calibri" w:hAnsi="Calibri" w:cs="Arial"/>
          <w:caps/>
          <w:sz w:val="24"/>
          <w:szCs w:val="24"/>
        </w:rPr>
        <w:t xml:space="preserve"> zeichen</w:t>
      </w:r>
      <w:r w:rsidR="006C6E7D">
        <w:rPr>
          <w:rFonts w:ascii="Calibri" w:hAnsi="Calibri" w:cs="Arial"/>
          <w:caps/>
          <w:sz w:val="24"/>
          <w:szCs w:val="24"/>
        </w:rPr>
        <w:t xml:space="preserve"> ohne infoblock</w:t>
      </w:r>
      <w:r>
        <w:rPr>
          <w:rFonts w:ascii="Calibri" w:hAnsi="Calibri" w:cs="Arial"/>
          <w:caps/>
          <w:sz w:val="24"/>
          <w:szCs w:val="24"/>
        </w:rPr>
        <w:t>)</w:t>
      </w:r>
    </w:p>
    <w:p w14:paraId="4577B42E" w14:textId="22524436" w:rsidR="00BD0D09" w:rsidRPr="0041712F" w:rsidRDefault="00BD0D09" w:rsidP="006C0F57">
      <w:pPr>
        <w:spacing w:after="80" w:line="288" w:lineRule="auto"/>
        <w:outlineLvl w:val="0"/>
        <w:rPr>
          <w:rFonts w:asciiTheme="minorHAnsi" w:hAnsiTheme="minorHAnsi"/>
          <w:b/>
          <w:sz w:val="22"/>
          <w:szCs w:val="22"/>
        </w:rPr>
      </w:pPr>
      <w:r w:rsidRPr="0041712F">
        <w:rPr>
          <w:rFonts w:asciiTheme="minorHAnsi" w:hAnsiTheme="minorHAnsi"/>
          <w:b/>
          <w:sz w:val="22"/>
          <w:szCs w:val="22"/>
        </w:rPr>
        <w:t>Reisetip</w:t>
      </w:r>
      <w:r w:rsidR="006C6E7D" w:rsidRPr="0041712F">
        <w:rPr>
          <w:rFonts w:asciiTheme="minorHAnsi" w:hAnsiTheme="minorHAnsi"/>
          <w:b/>
          <w:sz w:val="22"/>
          <w:szCs w:val="22"/>
        </w:rPr>
        <w:t>p</w:t>
      </w:r>
      <w:r w:rsidR="00D35A1E" w:rsidRPr="0041712F">
        <w:rPr>
          <w:rFonts w:asciiTheme="minorHAnsi" w:hAnsiTheme="minorHAnsi"/>
          <w:b/>
          <w:sz w:val="22"/>
          <w:szCs w:val="22"/>
        </w:rPr>
        <w:t xml:space="preserve"> </w:t>
      </w:r>
      <w:r w:rsidR="00D0005B" w:rsidRPr="0041712F">
        <w:rPr>
          <w:rFonts w:asciiTheme="minorHAnsi" w:hAnsiTheme="minorHAnsi"/>
          <w:b/>
          <w:sz w:val="22"/>
          <w:szCs w:val="22"/>
        </w:rPr>
        <w:t xml:space="preserve">Halbinsel Höri </w:t>
      </w:r>
    </w:p>
    <w:p w14:paraId="23AFCAD1" w14:textId="1F26F912" w:rsidR="00DC7B08" w:rsidRPr="0041712F" w:rsidRDefault="005F17B0" w:rsidP="006C0F57">
      <w:pPr>
        <w:spacing w:after="80" w:line="288" w:lineRule="auto"/>
        <w:outlineLvl w:val="0"/>
        <w:rPr>
          <w:rFonts w:asciiTheme="minorHAnsi" w:hAnsiTheme="minorHAnsi"/>
          <w:sz w:val="22"/>
          <w:szCs w:val="22"/>
        </w:rPr>
      </w:pPr>
      <w:r w:rsidRPr="00846FE4">
        <w:rPr>
          <w:rFonts w:asciiTheme="minorHAnsi" w:hAnsiTheme="minorHAnsi"/>
          <w:sz w:val="36"/>
          <w:szCs w:val="36"/>
        </w:rPr>
        <w:t xml:space="preserve">Vom Zauber des herbstlichen Bodensees </w:t>
      </w:r>
      <w:r w:rsidR="00D0005B" w:rsidRPr="00846FE4">
        <w:rPr>
          <w:rFonts w:asciiTheme="minorHAnsi" w:hAnsiTheme="minorHAnsi"/>
          <w:sz w:val="36"/>
          <w:szCs w:val="36"/>
        </w:rPr>
        <w:t>kosten</w:t>
      </w:r>
      <w:r w:rsidR="002D6F48" w:rsidRPr="0041712F">
        <w:rPr>
          <w:rFonts w:asciiTheme="minorHAnsi" w:hAnsiTheme="minorHAnsi"/>
          <w:sz w:val="22"/>
          <w:szCs w:val="22"/>
        </w:rPr>
        <w:br/>
      </w:r>
      <w:r w:rsidR="00D35A1E" w:rsidRPr="0041712F">
        <w:rPr>
          <w:rFonts w:asciiTheme="minorHAnsi" w:hAnsiTheme="minorHAnsi"/>
          <w:b/>
          <w:sz w:val="22"/>
          <w:szCs w:val="22"/>
        </w:rPr>
        <w:t>Gaienhofen-Horn,</w:t>
      </w:r>
      <w:r w:rsidR="007F34BA">
        <w:rPr>
          <w:rFonts w:asciiTheme="minorHAnsi" w:hAnsiTheme="minorHAnsi"/>
          <w:b/>
          <w:sz w:val="22"/>
          <w:szCs w:val="22"/>
        </w:rPr>
        <w:t xml:space="preserve"> 30</w:t>
      </w:r>
      <w:r w:rsidR="00376F71" w:rsidRPr="0041712F">
        <w:rPr>
          <w:rFonts w:asciiTheme="minorHAnsi" w:hAnsiTheme="minorHAnsi"/>
          <w:b/>
          <w:sz w:val="22"/>
          <w:szCs w:val="22"/>
        </w:rPr>
        <w:t xml:space="preserve">. August </w:t>
      </w:r>
      <w:r w:rsidR="00C844D7" w:rsidRPr="0041712F">
        <w:rPr>
          <w:rFonts w:asciiTheme="minorHAnsi" w:hAnsiTheme="minorHAnsi"/>
          <w:b/>
          <w:sz w:val="22"/>
          <w:szCs w:val="22"/>
        </w:rPr>
        <w:t>2017</w:t>
      </w:r>
      <w:r w:rsidR="00AD7566" w:rsidRPr="0041712F">
        <w:rPr>
          <w:rFonts w:asciiTheme="minorHAnsi" w:hAnsiTheme="minorHAnsi"/>
          <w:b/>
          <w:sz w:val="22"/>
          <w:szCs w:val="22"/>
        </w:rPr>
        <w:t xml:space="preserve"> –</w:t>
      </w:r>
      <w:r w:rsidR="00BE6124" w:rsidRPr="0041712F">
        <w:rPr>
          <w:rFonts w:asciiTheme="minorHAnsi" w:hAnsiTheme="minorHAnsi"/>
          <w:b/>
          <w:sz w:val="22"/>
          <w:szCs w:val="22"/>
        </w:rPr>
        <w:t xml:space="preserve"> </w:t>
      </w:r>
      <w:r w:rsidR="002A7F0D" w:rsidRPr="0041712F">
        <w:rPr>
          <w:rFonts w:asciiTheme="minorHAnsi" w:hAnsiTheme="minorHAnsi"/>
          <w:b/>
          <w:sz w:val="22"/>
          <w:szCs w:val="22"/>
        </w:rPr>
        <w:t>P</w:t>
      </w:r>
      <w:r w:rsidR="00C844D7" w:rsidRPr="0041712F">
        <w:rPr>
          <w:rFonts w:asciiTheme="minorHAnsi" w:hAnsiTheme="minorHAnsi"/>
          <w:b/>
          <w:sz w:val="22"/>
          <w:szCs w:val="22"/>
        </w:rPr>
        <w:t>aradiesisch ist es am Bodensee, gerade</w:t>
      </w:r>
      <w:r w:rsidR="002A7F0D" w:rsidRPr="0041712F">
        <w:rPr>
          <w:rFonts w:asciiTheme="minorHAnsi" w:hAnsiTheme="minorHAnsi"/>
          <w:b/>
          <w:sz w:val="22"/>
          <w:szCs w:val="22"/>
        </w:rPr>
        <w:t xml:space="preserve"> im Herbst. </w:t>
      </w:r>
      <w:r w:rsidR="00C43120" w:rsidRPr="0041712F">
        <w:rPr>
          <w:rFonts w:asciiTheme="minorHAnsi" w:hAnsiTheme="minorHAnsi"/>
          <w:b/>
          <w:sz w:val="22"/>
          <w:szCs w:val="22"/>
        </w:rPr>
        <w:t>D</w:t>
      </w:r>
      <w:r w:rsidR="006C0F57" w:rsidRPr="0041712F">
        <w:rPr>
          <w:rFonts w:asciiTheme="minorHAnsi" w:hAnsiTheme="minorHAnsi"/>
          <w:b/>
          <w:sz w:val="22"/>
          <w:szCs w:val="22"/>
        </w:rPr>
        <w:t>ann kommt d</w:t>
      </w:r>
      <w:r w:rsidR="00C43120" w:rsidRPr="0041712F">
        <w:rPr>
          <w:rFonts w:asciiTheme="minorHAnsi" w:hAnsiTheme="minorHAnsi"/>
          <w:b/>
          <w:sz w:val="22"/>
          <w:szCs w:val="22"/>
        </w:rPr>
        <w:t>er</w:t>
      </w:r>
      <w:r w:rsidR="0048255B" w:rsidRPr="0041712F">
        <w:rPr>
          <w:rFonts w:asciiTheme="minorHAnsi" w:hAnsiTheme="minorHAnsi"/>
          <w:b/>
          <w:sz w:val="22"/>
          <w:szCs w:val="22"/>
        </w:rPr>
        <w:t xml:space="preserve"> See</w:t>
      </w:r>
      <w:r w:rsidR="006C0F57" w:rsidRPr="0041712F">
        <w:rPr>
          <w:rFonts w:asciiTheme="minorHAnsi" w:hAnsiTheme="minorHAnsi"/>
          <w:b/>
          <w:sz w:val="22"/>
          <w:szCs w:val="22"/>
        </w:rPr>
        <w:t xml:space="preserve"> </w:t>
      </w:r>
      <w:r w:rsidR="0048255B" w:rsidRPr="0041712F">
        <w:rPr>
          <w:rFonts w:asciiTheme="minorHAnsi" w:hAnsiTheme="minorHAnsi"/>
          <w:b/>
          <w:sz w:val="22"/>
          <w:szCs w:val="22"/>
        </w:rPr>
        <w:t>zur Ruhe</w:t>
      </w:r>
      <w:r w:rsidR="006C0F57" w:rsidRPr="0041712F">
        <w:rPr>
          <w:rFonts w:asciiTheme="minorHAnsi" w:hAnsiTheme="minorHAnsi"/>
          <w:b/>
          <w:sz w:val="22"/>
          <w:szCs w:val="22"/>
        </w:rPr>
        <w:t>,</w:t>
      </w:r>
      <w:r w:rsidR="00D0005B" w:rsidRPr="0041712F">
        <w:rPr>
          <w:rFonts w:asciiTheme="minorHAnsi" w:hAnsiTheme="minorHAnsi"/>
          <w:b/>
          <w:sz w:val="22"/>
          <w:szCs w:val="22"/>
        </w:rPr>
        <w:t xml:space="preserve"> die</w:t>
      </w:r>
      <w:r w:rsidR="002A7F0D" w:rsidRPr="0041712F">
        <w:rPr>
          <w:rFonts w:asciiTheme="minorHAnsi" w:hAnsiTheme="minorHAnsi"/>
          <w:b/>
          <w:sz w:val="22"/>
          <w:szCs w:val="22"/>
        </w:rPr>
        <w:t xml:space="preserve"> </w:t>
      </w:r>
      <w:r w:rsidR="00DC7B08" w:rsidRPr="0041712F">
        <w:rPr>
          <w:rFonts w:asciiTheme="minorHAnsi" w:hAnsiTheme="minorHAnsi"/>
          <w:b/>
          <w:sz w:val="22"/>
          <w:szCs w:val="22"/>
        </w:rPr>
        <w:t>Mittelalterstädtchen</w:t>
      </w:r>
      <w:r w:rsidR="00D0005B" w:rsidRPr="0041712F">
        <w:rPr>
          <w:rFonts w:asciiTheme="minorHAnsi" w:hAnsiTheme="minorHAnsi"/>
          <w:b/>
          <w:sz w:val="22"/>
          <w:szCs w:val="22"/>
        </w:rPr>
        <w:t xml:space="preserve"> </w:t>
      </w:r>
      <w:r w:rsidR="002A7F0D" w:rsidRPr="0041712F">
        <w:rPr>
          <w:rFonts w:asciiTheme="minorHAnsi" w:hAnsiTheme="minorHAnsi"/>
          <w:b/>
          <w:sz w:val="22"/>
          <w:szCs w:val="22"/>
        </w:rPr>
        <w:t>putzen sich heraus</w:t>
      </w:r>
      <w:r w:rsidR="00D35A1E" w:rsidRPr="0041712F">
        <w:rPr>
          <w:rFonts w:asciiTheme="minorHAnsi" w:hAnsiTheme="minorHAnsi"/>
          <w:b/>
          <w:sz w:val="22"/>
          <w:szCs w:val="22"/>
        </w:rPr>
        <w:t>:</w:t>
      </w:r>
      <w:r w:rsidR="00D0005B" w:rsidRPr="0041712F">
        <w:rPr>
          <w:rFonts w:asciiTheme="minorHAnsi" w:hAnsiTheme="minorHAnsi"/>
          <w:b/>
          <w:sz w:val="22"/>
          <w:szCs w:val="22"/>
        </w:rPr>
        <w:t xml:space="preserve"> allerorts wird Brauchtum gepflegt, Weinlese und Ernte gefeiert. </w:t>
      </w:r>
      <w:r w:rsidR="00C844D7" w:rsidRPr="0041712F">
        <w:rPr>
          <w:rFonts w:asciiTheme="minorHAnsi" w:hAnsiTheme="minorHAnsi"/>
          <w:b/>
          <w:sz w:val="22"/>
          <w:szCs w:val="22"/>
        </w:rPr>
        <w:t xml:space="preserve">Gäste schlendern </w:t>
      </w:r>
      <w:r w:rsidR="00D0005B" w:rsidRPr="0041712F">
        <w:rPr>
          <w:rFonts w:asciiTheme="minorHAnsi" w:hAnsiTheme="minorHAnsi"/>
          <w:b/>
          <w:sz w:val="22"/>
          <w:szCs w:val="22"/>
        </w:rPr>
        <w:t xml:space="preserve">an lauen Abenden über regionale Märkte und </w:t>
      </w:r>
      <w:r w:rsidR="002A7F0D" w:rsidRPr="0041712F">
        <w:rPr>
          <w:rFonts w:asciiTheme="minorHAnsi" w:hAnsiTheme="minorHAnsi"/>
          <w:b/>
          <w:sz w:val="22"/>
          <w:szCs w:val="22"/>
        </w:rPr>
        <w:t xml:space="preserve">durch </w:t>
      </w:r>
      <w:r w:rsidR="00C844D7" w:rsidRPr="0041712F">
        <w:rPr>
          <w:rFonts w:asciiTheme="minorHAnsi" w:hAnsiTheme="minorHAnsi"/>
          <w:b/>
          <w:sz w:val="22"/>
          <w:szCs w:val="22"/>
        </w:rPr>
        <w:t>historische</w:t>
      </w:r>
      <w:r w:rsidR="002A7F0D" w:rsidRPr="0041712F">
        <w:rPr>
          <w:rFonts w:asciiTheme="minorHAnsi" w:hAnsiTheme="minorHAnsi"/>
          <w:b/>
          <w:sz w:val="22"/>
          <w:szCs w:val="22"/>
        </w:rPr>
        <w:t xml:space="preserve"> Gässchen </w:t>
      </w:r>
      <w:r w:rsidR="00C844D7" w:rsidRPr="0041712F">
        <w:rPr>
          <w:rFonts w:asciiTheme="minorHAnsi" w:hAnsiTheme="minorHAnsi"/>
          <w:b/>
          <w:sz w:val="22"/>
          <w:szCs w:val="22"/>
        </w:rPr>
        <w:t xml:space="preserve">mit hübschen Geschäften </w:t>
      </w:r>
      <w:r w:rsidR="006C0F57" w:rsidRPr="0041712F">
        <w:rPr>
          <w:rFonts w:asciiTheme="minorHAnsi" w:hAnsiTheme="minorHAnsi"/>
          <w:b/>
          <w:sz w:val="22"/>
          <w:szCs w:val="22"/>
        </w:rPr>
        <w:t>und Märkten</w:t>
      </w:r>
      <w:r w:rsidR="00C844D7" w:rsidRPr="0041712F">
        <w:rPr>
          <w:rFonts w:asciiTheme="minorHAnsi" w:hAnsiTheme="minorHAnsi"/>
          <w:b/>
          <w:sz w:val="22"/>
          <w:szCs w:val="22"/>
        </w:rPr>
        <w:t xml:space="preserve">. Wer das genießen und doch etwas abseits </w:t>
      </w:r>
      <w:r w:rsidR="006C6E7D" w:rsidRPr="0041712F">
        <w:rPr>
          <w:rFonts w:asciiTheme="minorHAnsi" w:hAnsiTheme="minorHAnsi"/>
          <w:b/>
          <w:sz w:val="22"/>
          <w:szCs w:val="22"/>
        </w:rPr>
        <w:t>naturnah</w:t>
      </w:r>
      <w:r w:rsidR="00C844D7" w:rsidRPr="0041712F">
        <w:rPr>
          <w:rFonts w:asciiTheme="minorHAnsi" w:hAnsiTheme="minorHAnsi"/>
          <w:b/>
          <w:sz w:val="22"/>
          <w:szCs w:val="22"/>
        </w:rPr>
        <w:t xml:space="preserve"> logieren möchte, ist auf der </w:t>
      </w:r>
      <w:r w:rsidR="003A362D" w:rsidRPr="0041712F">
        <w:rPr>
          <w:rFonts w:asciiTheme="minorHAnsi" w:hAnsiTheme="minorHAnsi"/>
          <w:b/>
          <w:sz w:val="22"/>
          <w:szCs w:val="22"/>
        </w:rPr>
        <w:t xml:space="preserve">Halbinsel </w:t>
      </w:r>
      <w:r w:rsidR="00BE6124" w:rsidRPr="0041712F">
        <w:rPr>
          <w:rFonts w:asciiTheme="minorHAnsi" w:hAnsiTheme="minorHAnsi"/>
          <w:b/>
          <w:sz w:val="22"/>
          <w:szCs w:val="22"/>
        </w:rPr>
        <w:t xml:space="preserve">Höri </w:t>
      </w:r>
      <w:r w:rsidR="00D0005B" w:rsidRPr="0041712F">
        <w:rPr>
          <w:rFonts w:asciiTheme="minorHAnsi" w:hAnsiTheme="minorHAnsi"/>
          <w:b/>
          <w:sz w:val="22"/>
          <w:szCs w:val="22"/>
        </w:rPr>
        <w:t xml:space="preserve">bestens aufgehoben. </w:t>
      </w:r>
      <w:r w:rsidR="00E51D32" w:rsidRPr="0041712F">
        <w:rPr>
          <w:rFonts w:asciiTheme="minorHAnsi" w:hAnsiTheme="minorHAnsi"/>
          <w:b/>
          <w:sz w:val="22"/>
          <w:szCs w:val="22"/>
        </w:rPr>
        <w:t>A</w:t>
      </w:r>
      <w:r w:rsidR="00D0005B" w:rsidRPr="0041712F">
        <w:rPr>
          <w:rFonts w:asciiTheme="minorHAnsi" w:hAnsiTheme="minorHAnsi"/>
          <w:b/>
          <w:sz w:val="22"/>
          <w:szCs w:val="22"/>
        </w:rPr>
        <w:t xml:space="preserve">n deren Spitze liegt das </w:t>
      </w:r>
      <w:r w:rsidR="003A362D" w:rsidRPr="0041712F">
        <w:rPr>
          <w:rFonts w:asciiTheme="minorHAnsi" w:hAnsiTheme="minorHAnsi"/>
          <w:b/>
          <w:sz w:val="22"/>
          <w:szCs w:val="22"/>
        </w:rPr>
        <w:t>Hotel Gasthaus Hirschen in Horn</w:t>
      </w:r>
      <w:r w:rsidR="00D0005B" w:rsidRPr="0041712F">
        <w:rPr>
          <w:rFonts w:asciiTheme="minorHAnsi" w:hAnsiTheme="minorHAnsi"/>
          <w:b/>
          <w:sz w:val="22"/>
          <w:szCs w:val="22"/>
        </w:rPr>
        <w:t>. Es i</w:t>
      </w:r>
      <w:r w:rsidR="00F96E6F" w:rsidRPr="0041712F">
        <w:rPr>
          <w:rFonts w:asciiTheme="minorHAnsi" w:hAnsiTheme="minorHAnsi"/>
          <w:b/>
          <w:sz w:val="22"/>
          <w:szCs w:val="22"/>
        </w:rPr>
        <w:t xml:space="preserve">st </w:t>
      </w:r>
      <w:r w:rsidR="003A362D" w:rsidRPr="0041712F">
        <w:rPr>
          <w:rFonts w:asciiTheme="minorHAnsi" w:hAnsiTheme="minorHAnsi"/>
          <w:b/>
          <w:sz w:val="22"/>
          <w:szCs w:val="22"/>
        </w:rPr>
        <w:t xml:space="preserve">der ideale </w:t>
      </w:r>
      <w:r w:rsidR="00E51D32" w:rsidRPr="0041712F">
        <w:rPr>
          <w:rFonts w:asciiTheme="minorHAnsi" w:hAnsiTheme="minorHAnsi"/>
          <w:b/>
          <w:sz w:val="22"/>
          <w:szCs w:val="22"/>
        </w:rPr>
        <w:t>Ausgangsort</w:t>
      </w:r>
      <w:r w:rsidR="00D0005B" w:rsidRPr="0041712F">
        <w:rPr>
          <w:rFonts w:asciiTheme="minorHAnsi" w:hAnsiTheme="minorHAnsi"/>
          <w:b/>
          <w:sz w:val="22"/>
          <w:szCs w:val="22"/>
        </w:rPr>
        <w:t xml:space="preserve"> für erlebnisreiche Herbs</w:t>
      </w:r>
      <w:r w:rsidR="00D35A1E" w:rsidRPr="0041712F">
        <w:rPr>
          <w:rFonts w:asciiTheme="minorHAnsi" w:hAnsiTheme="minorHAnsi"/>
          <w:b/>
          <w:sz w:val="22"/>
          <w:szCs w:val="22"/>
        </w:rPr>
        <w:t>t</w:t>
      </w:r>
      <w:r w:rsidR="00D0005B" w:rsidRPr="0041712F">
        <w:rPr>
          <w:rFonts w:asciiTheme="minorHAnsi" w:hAnsiTheme="minorHAnsi"/>
          <w:b/>
          <w:sz w:val="22"/>
          <w:szCs w:val="22"/>
        </w:rPr>
        <w:t>t</w:t>
      </w:r>
      <w:r w:rsidR="00C844D7" w:rsidRPr="0041712F">
        <w:rPr>
          <w:rFonts w:asciiTheme="minorHAnsi" w:hAnsiTheme="minorHAnsi"/>
          <w:b/>
          <w:sz w:val="22"/>
          <w:szCs w:val="22"/>
        </w:rPr>
        <w:t xml:space="preserve">age </w:t>
      </w:r>
      <w:r w:rsidR="00D0005B" w:rsidRPr="0041712F">
        <w:rPr>
          <w:rFonts w:asciiTheme="minorHAnsi" w:hAnsiTheme="minorHAnsi"/>
          <w:b/>
          <w:sz w:val="22"/>
          <w:szCs w:val="22"/>
        </w:rPr>
        <w:t>am Bodensee</w:t>
      </w:r>
      <w:r w:rsidR="003A362D" w:rsidRPr="0041712F">
        <w:rPr>
          <w:rFonts w:asciiTheme="minorHAnsi" w:hAnsiTheme="minorHAnsi"/>
          <w:b/>
          <w:sz w:val="22"/>
          <w:szCs w:val="22"/>
        </w:rPr>
        <w:t>.</w:t>
      </w:r>
    </w:p>
    <w:p w14:paraId="07A27BB3" w14:textId="391CD106" w:rsidR="00F5375B" w:rsidRPr="0041712F" w:rsidRDefault="006C0F57" w:rsidP="009953E6">
      <w:pPr>
        <w:spacing w:after="80" w:line="288" w:lineRule="auto"/>
        <w:outlineLvl w:val="0"/>
        <w:rPr>
          <w:rFonts w:asciiTheme="minorHAnsi" w:hAnsiTheme="minorHAnsi"/>
          <w:sz w:val="22"/>
          <w:szCs w:val="22"/>
        </w:rPr>
      </w:pPr>
      <w:r w:rsidRPr="0041712F">
        <w:rPr>
          <w:rFonts w:asciiTheme="minorHAnsi" w:hAnsiTheme="minorHAnsi"/>
          <w:sz w:val="22"/>
          <w:szCs w:val="22"/>
        </w:rPr>
        <w:t>Die</w:t>
      </w:r>
      <w:r w:rsidR="007C2080" w:rsidRPr="0041712F">
        <w:rPr>
          <w:rFonts w:asciiTheme="minorHAnsi" w:hAnsiTheme="minorHAnsi"/>
          <w:sz w:val="22"/>
          <w:szCs w:val="22"/>
        </w:rPr>
        <w:t xml:space="preserve"> </w:t>
      </w:r>
      <w:r w:rsidRPr="0041712F">
        <w:rPr>
          <w:rFonts w:asciiTheme="minorHAnsi" w:hAnsiTheme="minorHAnsi"/>
          <w:sz w:val="22"/>
          <w:szCs w:val="22"/>
        </w:rPr>
        <w:t>Höri ist das Schaufenster</w:t>
      </w:r>
      <w:r w:rsidR="007C2080" w:rsidRPr="0041712F">
        <w:rPr>
          <w:rFonts w:asciiTheme="minorHAnsi" w:hAnsiTheme="minorHAnsi"/>
          <w:sz w:val="22"/>
          <w:szCs w:val="22"/>
        </w:rPr>
        <w:t xml:space="preserve"> in die Unterseeregion. </w:t>
      </w:r>
      <w:r w:rsidRPr="0041712F">
        <w:rPr>
          <w:rFonts w:asciiTheme="minorHAnsi" w:hAnsiTheme="minorHAnsi"/>
          <w:sz w:val="22"/>
          <w:szCs w:val="22"/>
        </w:rPr>
        <w:t>Die romantische Bodensee-Halbinsel</w:t>
      </w:r>
      <w:r w:rsidR="004A2511" w:rsidRPr="0041712F">
        <w:rPr>
          <w:rFonts w:asciiTheme="minorHAnsi" w:hAnsiTheme="minorHAnsi"/>
          <w:sz w:val="22"/>
          <w:szCs w:val="22"/>
        </w:rPr>
        <w:t xml:space="preserve"> </w:t>
      </w:r>
      <w:r w:rsidRPr="0041712F">
        <w:rPr>
          <w:rFonts w:asciiTheme="minorHAnsi" w:hAnsiTheme="minorHAnsi"/>
          <w:sz w:val="22"/>
          <w:szCs w:val="22"/>
        </w:rPr>
        <w:t xml:space="preserve">ist </w:t>
      </w:r>
      <w:r w:rsidR="005F17B0" w:rsidRPr="0041712F">
        <w:rPr>
          <w:rFonts w:asciiTheme="minorHAnsi" w:hAnsiTheme="minorHAnsi"/>
          <w:sz w:val="22"/>
          <w:szCs w:val="22"/>
        </w:rPr>
        <w:t>Refugium für Fein- und Frei</w:t>
      </w:r>
      <w:r w:rsidR="007C2080" w:rsidRPr="0041712F">
        <w:rPr>
          <w:rFonts w:asciiTheme="minorHAnsi" w:hAnsiTheme="minorHAnsi"/>
          <w:sz w:val="22"/>
          <w:szCs w:val="22"/>
        </w:rPr>
        <w:t>geister</w:t>
      </w:r>
      <w:r w:rsidR="00726480" w:rsidRPr="0041712F">
        <w:rPr>
          <w:rFonts w:asciiTheme="minorHAnsi" w:hAnsiTheme="minorHAnsi"/>
          <w:sz w:val="22"/>
          <w:szCs w:val="22"/>
        </w:rPr>
        <w:t>. A</w:t>
      </w:r>
      <w:r w:rsidR="004A2511" w:rsidRPr="0041712F">
        <w:rPr>
          <w:rFonts w:asciiTheme="minorHAnsi" w:hAnsiTheme="minorHAnsi"/>
          <w:sz w:val="22"/>
          <w:szCs w:val="22"/>
        </w:rPr>
        <w:t>uch</w:t>
      </w:r>
      <w:r w:rsidR="007C2080" w:rsidRPr="0041712F">
        <w:rPr>
          <w:rFonts w:asciiTheme="minorHAnsi" w:hAnsiTheme="minorHAnsi"/>
          <w:sz w:val="22"/>
          <w:szCs w:val="22"/>
        </w:rPr>
        <w:t xml:space="preserve"> </w:t>
      </w:r>
      <w:r w:rsidR="00D0005B" w:rsidRPr="0041712F">
        <w:rPr>
          <w:rFonts w:asciiTheme="minorHAnsi" w:hAnsiTheme="minorHAnsi"/>
          <w:sz w:val="22"/>
          <w:szCs w:val="22"/>
        </w:rPr>
        <w:t xml:space="preserve">Otto Dix und </w:t>
      </w:r>
      <w:r w:rsidR="005F17B0" w:rsidRPr="0041712F">
        <w:rPr>
          <w:rFonts w:asciiTheme="minorHAnsi" w:hAnsiTheme="minorHAnsi"/>
          <w:sz w:val="22"/>
          <w:szCs w:val="22"/>
        </w:rPr>
        <w:t>Hermann He</w:t>
      </w:r>
      <w:r w:rsidR="00D0005B" w:rsidRPr="0041712F">
        <w:rPr>
          <w:rFonts w:asciiTheme="minorHAnsi" w:hAnsiTheme="minorHAnsi"/>
          <w:sz w:val="22"/>
          <w:szCs w:val="22"/>
        </w:rPr>
        <w:t>sse</w:t>
      </w:r>
      <w:r w:rsidR="00726480" w:rsidRPr="0041712F">
        <w:rPr>
          <w:rFonts w:asciiTheme="minorHAnsi" w:hAnsiTheme="minorHAnsi"/>
          <w:sz w:val="22"/>
          <w:szCs w:val="22"/>
        </w:rPr>
        <w:t>, dessen ehemaliges Wohnhaus in Gaienhofen nun ein Museum ist,</w:t>
      </w:r>
      <w:r w:rsidR="00D0005B" w:rsidRPr="0041712F">
        <w:rPr>
          <w:rFonts w:asciiTheme="minorHAnsi" w:hAnsiTheme="minorHAnsi"/>
          <w:sz w:val="22"/>
          <w:szCs w:val="22"/>
        </w:rPr>
        <w:t xml:space="preserve"> le</w:t>
      </w:r>
      <w:r w:rsidR="007C2080" w:rsidRPr="0041712F">
        <w:rPr>
          <w:rFonts w:asciiTheme="minorHAnsi" w:hAnsiTheme="minorHAnsi"/>
          <w:sz w:val="22"/>
          <w:szCs w:val="22"/>
        </w:rPr>
        <w:t>bten</w:t>
      </w:r>
      <w:r w:rsidR="004A2511" w:rsidRPr="0041712F">
        <w:rPr>
          <w:rFonts w:asciiTheme="minorHAnsi" w:hAnsiTheme="minorHAnsi"/>
          <w:sz w:val="22"/>
          <w:szCs w:val="22"/>
        </w:rPr>
        <w:t xml:space="preserve"> hier</w:t>
      </w:r>
      <w:r w:rsidR="007C2080" w:rsidRPr="0041712F">
        <w:rPr>
          <w:rFonts w:asciiTheme="minorHAnsi" w:hAnsiTheme="minorHAnsi"/>
          <w:sz w:val="22"/>
          <w:szCs w:val="22"/>
        </w:rPr>
        <w:t>.</w:t>
      </w:r>
      <w:r w:rsidRPr="0041712F">
        <w:rPr>
          <w:rFonts w:asciiTheme="minorHAnsi" w:hAnsiTheme="minorHAnsi"/>
          <w:sz w:val="22"/>
          <w:szCs w:val="22"/>
        </w:rPr>
        <w:t xml:space="preserve"> Und s</w:t>
      </w:r>
      <w:r w:rsidR="007C2080" w:rsidRPr="0041712F">
        <w:rPr>
          <w:rFonts w:asciiTheme="minorHAnsi" w:hAnsiTheme="minorHAnsi"/>
          <w:sz w:val="22"/>
          <w:szCs w:val="22"/>
        </w:rPr>
        <w:t xml:space="preserve">ogar ein </w:t>
      </w:r>
      <w:r w:rsidR="00D0005B" w:rsidRPr="0041712F">
        <w:rPr>
          <w:rFonts w:asciiTheme="minorHAnsi" w:hAnsiTheme="minorHAnsi"/>
          <w:sz w:val="22"/>
          <w:szCs w:val="22"/>
        </w:rPr>
        <w:t>Kai</w:t>
      </w:r>
      <w:r w:rsidR="007C2080" w:rsidRPr="0041712F">
        <w:rPr>
          <w:rFonts w:asciiTheme="minorHAnsi" w:hAnsiTheme="minorHAnsi"/>
          <w:sz w:val="22"/>
          <w:szCs w:val="22"/>
        </w:rPr>
        <w:t>s</w:t>
      </w:r>
      <w:r w:rsidR="00D0005B" w:rsidRPr="0041712F">
        <w:rPr>
          <w:rFonts w:asciiTheme="minorHAnsi" w:hAnsiTheme="minorHAnsi"/>
          <w:sz w:val="22"/>
          <w:szCs w:val="22"/>
        </w:rPr>
        <w:t xml:space="preserve">er, </w:t>
      </w:r>
      <w:r w:rsidR="007C2080" w:rsidRPr="0041712F">
        <w:rPr>
          <w:rFonts w:asciiTheme="minorHAnsi" w:hAnsiTheme="minorHAnsi"/>
          <w:sz w:val="22"/>
          <w:szCs w:val="22"/>
        </w:rPr>
        <w:t xml:space="preserve">nämlich </w:t>
      </w:r>
      <w:r w:rsidR="00D0005B" w:rsidRPr="0041712F">
        <w:rPr>
          <w:rFonts w:asciiTheme="minorHAnsi" w:hAnsiTheme="minorHAnsi"/>
          <w:sz w:val="22"/>
          <w:szCs w:val="22"/>
        </w:rPr>
        <w:t xml:space="preserve">Napoleon </w:t>
      </w:r>
      <w:r w:rsidR="00D04607" w:rsidRPr="0041712F">
        <w:rPr>
          <w:rFonts w:asciiTheme="minorHAnsi" w:hAnsiTheme="minorHAnsi"/>
          <w:sz w:val="22"/>
          <w:szCs w:val="22"/>
        </w:rPr>
        <w:t>III</w:t>
      </w:r>
      <w:r w:rsidR="00D04607">
        <w:rPr>
          <w:rFonts w:asciiTheme="minorHAnsi" w:hAnsiTheme="minorHAnsi"/>
          <w:sz w:val="22"/>
          <w:szCs w:val="22"/>
        </w:rPr>
        <w:t>.</w:t>
      </w:r>
      <w:r w:rsidR="004A27B1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 w:rsidR="00D0005B" w:rsidRPr="0041712F">
        <w:rPr>
          <w:rFonts w:asciiTheme="minorHAnsi" w:hAnsiTheme="minorHAnsi"/>
          <w:sz w:val="22"/>
          <w:szCs w:val="22"/>
        </w:rPr>
        <w:t xml:space="preserve"> </w:t>
      </w:r>
      <w:r w:rsidR="005076CA" w:rsidRPr="0041712F">
        <w:rPr>
          <w:rFonts w:asciiTheme="minorHAnsi" w:hAnsiTheme="minorHAnsi"/>
          <w:sz w:val="22"/>
          <w:szCs w:val="22"/>
        </w:rPr>
        <w:t xml:space="preserve">genoss </w:t>
      </w:r>
      <w:r w:rsidR="00726480" w:rsidRPr="0041712F">
        <w:rPr>
          <w:rFonts w:asciiTheme="minorHAnsi" w:hAnsiTheme="minorHAnsi"/>
          <w:sz w:val="22"/>
          <w:szCs w:val="22"/>
        </w:rPr>
        <w:t xml:space="preserve">den </w:t>
      </w:r>
      <w:r w:rsidR="005076CA" w:rsidRPr="0041712F">
        <w:rPr>
          <w:rFonts w:asciiTheme="minorHAnsi" w:hAnsiTheme="minorHAnsi"/>
          <w:sz w:val="22"/>
          <w:szCs w:val="22"/>
        </w:rPr>
        <w:t>Anblick</w:t>
      </w:r>
      <w:r w:rsidR="00D0005B" w:rsidRPr="0041712F">
        <w:rPr>
          <w:rFonts w:asciiTheme="minorHAnsi" w:hAnsiTheme="minorHAnsi"/>
          <w:sz w:val="22"/>
          <w:szCs w:val="22"/>
        </w:rPr>
        <w:t xml:space="preserve"> </w:t>
      </w:r>
      <w:r w:rsidR="00726480" w:rsidRPr="0041712F">
        <w:rPr>
          <w:rFonts w:asciiTheme="minorHAnsi" w:hAnsiTheme="minorHAnsi"/>
          <w:sz w:val="22"/>
          <w:szCs w:val="22"/>
        </w:rPr>
        <w:t>auf die gegenüberliegende Höri v</w:t>
      </w:r>
      <w:r w:rsidR="007C2080" w:rsidRPr="0041712F">
        <w:rPr>
          <w:rFonts w:asciiTheme="minorHAnsi" w:hAnsiTheme="minorHAnsi"/>
          <w:sz w:val="22"/>
          <w:szCs w:val="22"/>
        </w:rPr>
        <w:t xml:space="preserve">on seinem Schloss Arenenberg </w:t>
      </w:r>
      <w:r w:rsidR="00726480" w:rsidRPr="0041712F">
        <w:rPr>
          <w:rFonts w:asciiTheme="minorHAnsi" w:hAnsiTheme="minorHAnsi"/>
          <w:sz w:val="22"/>
          <w:szCs w:val="22"/>
        </w:rPr>
        <w:t>aus</w:t>
      </w:r>
      <w:r w:rsidR="00E255A5" w:rsidRPr="0041712F">
        <w:rPr>
          <w:rFonts w:asciiTheme="minorHAnsi" w:hAnsiTheme="minorHAnsi"/>
          <w:sz w:val="22"/>
          <w:szCs w:val="22"/>
        </w:rPr>
        <w:t>,</w:t>
      </w:r>
      <w:r w:rsidR="00726480" w:rsidRPr="0041712F">
        <w:rPr>
          <w:rFonts w:asciiTheme="minorHAnsi" w:hAnsiTheme="minorHAnsi"/>
          <w:sz w:val="22"/>
          <w:szCs w:val="22"/>
        </w:rPr>
        <w:t xml:space="preserve"> </w:t>
      </w:r>
      <w:r w:rsidR="007C2080" w:rsidRPr="0041712F">
        <w:rPr>
          <w:rFonts w:asciiTheme="minorHAnsi" w:hAnsiTheme="minorHAnsi"/>
          <w:sz w:val="22"/>
          <w:szCs w:val="22"/>
        </w:rPr>
        <w:t>hoch über dem Schweizer Ufer des Untersees</w:t>
      </w:r>
      <w:r w:rsidR="00C43120" w:rsidRPr="0041712F">
        <w:rPr>
          <w:rFonts w:asciiTheme="minorHAnsi" w:hAnsiTheme="minorHAnsi"/>
          <w:sz w:val="22"/>
          <w:szCs w:val="22"/>
        </w:rPr>
        <w:t>.</w:t>
      </w:r>
      <w:r w:rsidR="004A2511" w:rsidRPr="0041712F">
        <w:rPr>
          <w:rFonts w:asciiTheme="minorHAnsi" w:hAnsiTheme="minorHAnsi"/>
          <w:sz w:val="22"/>
          <w:szCs w:val="22"/>
        </w:rPr>
        <w:t xml:space="preserve"> </w:t>
      </w:r>
      <w:r w:rsidR="00E255A5" w:rsidRPr="0041712F">
        <w:rPr>
          <w:rFonts w:asciiTheme="minorHAnsi" w:hAnsiTheme="minorHAnsi"/>
          <w:sz w:val="22"/>
          <w:szCs w:val="22"/>
        </w:rPr>
        <w:t>Es ist heute ebenfalls ein Museum.</w:t>
      </w:r>
    </w:p>
    <w:p w14:paraId="13C03311" w14:textId="45D28A9F" w:rsidR="00D35A1E" w:rsidRPr="0041712F" w:rsidRDefault="007F34BA" w:rsidP="006C6E7D">
      <w:pPr>
        <w:spacing w:after="80" w:line="288" w:lineRule="auto"/>
        <w:ind w:right="-142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Im Herbst </w:t>
      </w:r>
      <w:r w:rsidR="00F5375B" w:rsidRPr="0041712F">
        <w:rPr>
          <w:rFonts w:asciiTheme="minorHAnsi" w:hAnsiTheme="minorHAnsi"/>
          <w:b/>
          <w:sz w:val="22"/>
          <w:szCs w:val="22"/>
        </w:rPr>
        <w:t>Zwiebel-Look</w:t>
      </w:r>
      <w:r w:rsidR="00F5375B" w:rsidRPr="0041712F">
        <w:rPr>
          <w:rFonts w:asciiTheme="minorHAnsi" w:hAnsiTheme="minorHAnsi"/>
          <w:sz w:val="22"/>
          <w:szCs w:val="22"/>
        </w:rPr>
        <w:t xml:space="preserve"> </w:t>
      </w:r>
      <w:r w:rsidR="00F5375B" w:rsidRPr="0041712F">
        <w:rPr>
          <w:rFonts w:asciiTheme="minorHAnsi" w:hAnsiTheme="minorHAnsi"/>
          <w:sz w:val="22"/>
          <w:szCs w:val="22"/>
        </w:rPr>
        <w:br/>
      </w:r>
      <w:r w:rsidR="00E255A5" w:rsidRPr="0041712F">
        <w:rPr>
          <w:rFonts w:asciiTheme="minorHAnsi" w:hAnsiTheme="minorHAnsi"/>
          <w:sz w:val="22"/>
          <w:szCs w:val="22"/>
        </w:rPr>
        <w:t>Dem Bon</w:t>
      </w:r>
      <w:r w:rsidR="0041712F" w:rsidRPr="0041712F">
        <w:rPr>
          <w:rFonts w:asciiTheme="minorHAnsi" w:hAnsiTheme="minorHAnsi"/>
          <w:sz w:val="22"/>
          <w:szCs w:val="22"/>
        </w:rPr>
        <w:t>a</w:t>
      </w:r>
      <w:r w:rsidR="00E255A5" w:rsidRPr="0041712F">
        <w:rPr>
          <w:rFonts w:asciiTheme="minorHAnsi" w:hAnsiTheme="minorHAnsi"/>
          <w:sz w:val="22"/>
          <w:szCs w:val="22"/>
        </w:rPr>
        <w:t>parte vom See</w:t>
      </w:r>
      <w:r w:rsidR="00726480" w:rsidRPr="0041712F">
        <w:rPr>
          <w:rFonts w:asciiTheme="minorHAnsi" w:hAnsiTheme="minorHAnsi"/>
          <w:sz w:val="22"/>
          <w:szCs w:val="22"/>
        </w:rPr>
        <w:t xml:space="preserve"> sagt</w:t>
      </w:r>
      <w:r w:rsidR="005076CA" w:rsidRPr="0041712F">
        <w:rPr>
          <w:rFonts w:asciiTheme="minorHAnsi" w:hAnsiTheme="minorHAnsi"/>
          <w:sz w:val="22"/>
          <w:szCs w:val="22"/>
        </w:rPr>
        <w:t xml:space="preserve"> </w:t>
      </w:r>
      <w:r w:rsidR="008D46F5" w:rsidRPr="0041712F">
        <w:rPr>
          <w:rFonts w:asciiTheme="minorHAnsi" w:hAnsiTheme="minorHAnsi"/>
          <w:sz w:val="22"/>
          <w:szCs w:val="22"/>
        </w:rPr>
        <w:t xml:space="preserve">man nach, dass er sich gerne </w:t>
      </w:r>
      <w:r w:rsidR="00E255A5" w:rsidRPr="0041712F">
        <w:rPr>
          <w:rFonts w:asciiTheme="minorHAnsi" w:hAnsiTheme="minorHAnsi"/>
          <w:sz w:val="22"/>
          <w:szCs w:val="22"/>
        </w:rPr>
        <w:t>unter</w:t>
      </w:r>
      <w:r w:rsidR="006C0F57" w:rsidRPr="0041712F">
        <w:rPr>
          <w:rFonts w:asciiTheme="minorHAnsi" w:hAnsiTheme="minorHAnsi"/>
          <w:sz w:val="22"/>
          <w:szCs w:val="22"/>
        </w:rPr>
        <w:t>s Volk gemischt hat. Ve</w:t>
      </w:r>
      <w:r w:rsidR="008D46F5" w:rsidRPr="0041712F">
        <w:rPr>
          <w:rFonts w:asciiTheme="minorHAnsi" w:hAnsiTheme="minorHAnsi"/>
          <w:sz w:val="22"/>
          <w:szCs w:val="22"/>
        </w:rPr>
        <w:t>r</w:t>
      </w:r>
      <w:r w:rsidR="006C0F57" w:rsidRPr="0041712F">
        <w:rPr>
          <w:rFonts w:asciiTheme="minorHAnsi" w:hAnsiTheme="minorHAnsi"/>
          <w:sz w:val="22"/>
          <w:szCs w:val="22"/>
        </w:rPr>
        <w:t>m</w:t>
      </w:r>
      <w:r w:rsidR="008D46F5" w:rsidRPr="0041712F">
        <w:rPr>
          <w:rFonts w:asciiTheme="minorHAnsi" w:hAnsiTheme="minorHAnsi"/>
          <w:sz w:val="22"/>
          <w:szCs w:val="22"/>
        </w:rPr>
        <w:t xml:space="preserve">utlich </w:t>
      </w:r>
      <w:r w:rsidR="00E255A5" w:rsidRPr="0041712F">
        <w:rPr>
          <w:rFonts w:asciiTheme="minorHAnsi" w:hAnsiTheme="minorHAnsi"/>
          <w:sz w:val="22"/>
          <w:szCs w:val="22"/>
        </w:rPr>
        <w:t>war er</w:t>
      </w:r>
      <w:r w:rsidR="008D46F5" w:rsidRPr="0041712F">
        <w:rPr>
          <w:rFonts w:asciiTheme="minorHAnsi" w:hAnsiTheme="minorHAnsi"/>
          <w:sz w:val="22"/>
          <w:szCs w:val="22"/>
        </w:rPr>
        <w:t xml:space="preserve"> </w:t>
      </w:r>
      <w:r w:rsidR="0041712F" w:rsidRPr="0041712F">
        <w:rPr>
          <w:rFonts w:asciiTheme="minorHAnsi" w:hAnsiTheme="minorHAnsi"/>
          <w:sz w:val="22"/>
          <w:szCs w:val="22"/>
        </w:rPr>
        <w:t>auch auf</w:t>
      </w:r>
      <w:r w:rsidR="008D46F5" w:rsidRPr="0041712F">
        <w:rPr>
          <w:rFonts w:asciiTheme="minorHAnsi" w:hAnsiTheme="minorHAnsi"/>
          <w:sz w:val="22"/>
          <w:szCs w:val="22"/>
        </w:rPr>
        <w:t xml:space="preserve"> </w:t>
      </w:r>
      <w:r w:rsidR="005076CA" w:rsidRPr="0041712F">
        <w:rPr>
          <w:rFonts w:asciiTheme="minorHAnsi" w:hAnsiTheme="minorHAnsi"/>
          <w:sz w:val="22"/>
          <w:szCs w:val="22"/>
        </w:rPr>
        <w:t>Märkten und</w:t>
      </w:r>
      <w:r w:rsidR="008D46F5" w:rsidRPr="0041712F">
        <w:rPr>
          <w:rFonts w:asciiTheme="minorHAnsi" w:hAnsiTheme="minorHAnsi"/>
          <w:sz w:val="22"/>
          <w:szCs w:val="22"/>
        </w:rPr>
        <w:t xml:space="preserve"> </w:t>
      </w:r>
      <w:r w:rsidR="006C0F57" w:rsidRPr="0041712F">
        <w:rPr>
          <w:rFonts w:asciiTheme="minorHAnsi" w:hAnsiTheme="minorHAnsi"/>
          <w:sz w:val="22"/>
          <w:szCs w:val="22"/>
        </w:rPr>
        <w:t>Erntefesten unterwegs</w:t>
      </w:r>
      <w:r w:rsidR="005076CA" w:rsidRPr="0041712F">
        <w:rPr>
          <w:rFonts w:asciiTheme="minorHAnsi" w:hAnsiTheme="minorHAnsi"/>
          <w:sz w:val="22"/>
          <w:szCs w:val="22"/>
        </w:rPr>
        <w:t>, sicher auch</w:t>
      </w:r>
      <w:r w:rsidR="006C0F57" w:rsidRPr="0041712F">
        <w:rPr>
          <w:rFonts w:asciiTheme="minorHAnsi" w:hAnsiTheme="minorHAnsi"/>
          <w:sz w:val="22"/>
          <w:szCs w:val="22"/>
        </w:rPr>
        <w:t xml:space="preserve"> auf der Halbinsel Höri</w:t>
      </w:r>
      <w:r w:rsidR="005076CA" w:rsidRPr="0041712F">
        <w:rPr>
          <w:rFonts w:asciiTheme="minorHAnsi" w:hAnsiTheme="minorHAnsi"/>
          <w:sz w:val="22"/>
          <w:szCs w:val="22"/>
        </w:rPr>
        <w:t>.</w:t>
      </w:r>
      <w:r w:rsidR="008D46F5" w:rsidRPr="0041712F">
        <w:rPr>
          <w:rFonts w:asciiTheme="minorHAnsi" w:hAnsiTheme="minorHAnsi"/>
          <w:sz w:val="22"/>
          <w:szCs w:val="22"/>
        </w:rPr>
        <w:t xml:space="preserve"> </w:t>
      </w:r>
      <w:r w:rsidR="006C6E7D" w:rsidRPr="0041712F">
        <w:rPr>
          <w:rFonts w:asciiTheme="minorHAnsi" w:hAnsiTheme="minorHAnsi"/>
          <w:sz w:val="22"/>
          <w:szCs w:val="22"/>
        </w:rPr>
        <w:t xml:space="preserve">Deren </w:t>
      </w:r>
      <w:r w:rsidR="008D46F5" w:rsidRPr="0041712F">
        <w:rPr>
          <w:rFonts w:asciiTheme="minorHAnsi" w:hAnsiTheme="minorHAnsi"/>
          <w:sz w:val="22"/>
          <w:szCs w:val="22"/>
        </w:rPr>
        <w:t>berühmteste</w:t>
      </w:r>
      <w:r w:rsidR="006C6E7D" w:rsidRPr="0041712F">
        <w:rPr>
          <w:rFonts w:asciiTheme="minorHAnsi" w:hAnsiTheme="minorHAnsi"/>
          <w:sz w:val="22"/>
          <w:szCs w:val="22"/>
        </w:rPr>
        <w:t>s Fest wir</w:t>
      </w:r>
      <w:r w:rsidR="00E255A5" w:rsidRPr="0041712F">
        <w:rPr>
          <w:rFonts w:asciiTheme="minorHAnsi" w:hAnsiTheme="minorHAnsi"/>
          <w:sz w:val="22"/>
          <w:szCs w:val="22"/>
        </w:rPr>
        <w:t>d allerdings erst seit 1976 gefeiert</w:t>
      </w:r>
      <w:r w:rsidR="006C6E7D" w:rsidRPr="0041712F">
        <w:rPr>
          <w:rFonts w:asciiTheme="minorHAnsi" w:hAnsiTheme="minorHAnsi"/>
          <w:sz w:val="22"/>
          <w:szCs w:val="22"/>
        </w:rPr>
        <w:t>. Es ist der</w:t>
      </w:r>
      <w:r w:rsidR="008D46F5" w:rsidRPr="0041712F">
        <w:rPr>
          <w:rFonts w:asciiTheme="minorHAnsi" w:hAnsiTheme="minorHAnsi"/>
          <w:sz w:val="22"/>
          <w:szCs w:val="22"/>
        </w:rPr>
        <w:t xml:space="preserve"> Bülle</w:t>
      </w:r>
      <w:r w:rsidR="006C6E7D" w:rsidRPr="0041712F">
        <w:rPr>
          <w:rFonts w:asciiTheme="minorHAnsi" w:hAnsiTheme="minorHAnsi"/>
          <w:sz w:val="22"/>
          <w:szCs w:val="22"/>
        </w:rPr>
        <w:t xml:space="preserve"> gewidmet, einer flachbauchigen, rothäutigen Zwiebel mit weißem Fleisch und mildem Aroma</w:t>
      </w:r>
      <w:r w:rsidR="00E255A5" w:rsidRPr="0041712F">
        <w:rPr>
          <w:rFonts w:asciiTheme="minorHAnsi" w:hAnsiTheme="minorHAnsi"/>
          <w:sz w:val="22"/>
          <w:szCs w:val="22"/>
        </w:rPr>
        <w:t>.</w:t>
      </w:r>
      <w:r w:rsidR="00726480" w:rsidRPr="0041712F">
        <w:rPr>
          <w:rFonts w:asciiTheme="minorHAnsi" w:hAnsiTheme="minorHAnsi"/>
          <w:sz w:val="22"/>
          <w:szCs w:val="22"/>
        </w:rPr>
        <w:t xml:space="preserve"> </w:t>
      </w:r>
      <w:r w:rsidR="00E255A5" w:rsidRPr="0041712F">
        <w:rPr>
          <w:rFonts w:asciiTheme="minorHAnsi" w:hAnsiTheme="minorHAnsi"/>
          <w:sz w:val="22"/>
          <w:szCs w:val="22"/>
        </w:rPr>
        <w:t>Sie</w:t>
      </w:r>
      <w:r w:rsidR="006C6E7D" w:rsidRPr="0041712F">
        <w:rPr>
          <w:rFonts w:asciiTheme="minorHAnsi" w:hAnsiTheme="minorHAnsi"/>
          <w:sz w:val="22"/>
          <w:szCs w:val="22"/>
        </w:rPr>
        <w:t xml:space="preserve"> wird nur auf der Höri angebaut. Grund genug für die </w:t>
      </w:r>
      <w:r w:rsidR="00721A97">
        <w:rPr>
          <w:rFonts w:asciiTheme="minorHAnsi" w:hAnsiTheme="minorHAnsi"/>
          <w:sz w:val="22"/>
          <w:szCs w:val="22"/>
        </w:rPr>
        <w:t>Bewohner der 63 Quadratk</w:t>
      </w:r>
      <w:r w:rsidR="00E255A5" w:rsidRPr="0041712F">
        <w:rPr>
          <w:rFonts w:asciiTheme="minorHAnsi" w:hAnsiTheme="minorHAnsi"/>
          <w:sz w:val="22"/>
          <w:szCs w:val="22"/>
        </w:rPr>
        <w:t>ilometer großen Halbinsel</w:t>
      </w:r>
      <w:r w:rsidR="006C6E7D" w:rsidRPr="0041712F">
        <w:rPr>
          <w:rFonts w:asciiTheme="minorHAnsi" w:hAnsiTheme="minorHAnsi"/>
          <w:sz w:val="22"/>
          <w:szCs w:val="22"/>
        </w:rPr>
        <w:t>, deren Ernte</w:t>
      </w:r>
      <w:r w:rsidR="006C0F57" w:rsidRPr="0041712F">
        <w:rPr>
          <w:rFonts w:asciiTheme="minorHAnsi" w:hAnsiTheme="minorHAnsi"/>
          <w:sz w:val="22"/>
          <w:szCs w:val="22"/>
        </w:rPr>
        <w:t xml:space="preserve"> </w:t>
      </w:r>
      <w:r w:rsidR="00726480" w:rsidRPr="0041712F">
        <w:rPr>
          <w:rFonts w:asciiTheme="minorHAnsi" w:hAnsiTheme="minorHAnsi"/>
          <w:sz w:val="22"/>
          <w:szCs w:val="22"/>
        </w:rPr>
        <w:t xml:space="preserve">gemeinsam </w:t>
      </w:r>
      <w:r w:rsidR="006C0F57" w:rsidRPr="0041712F">
        <w:rPr>
          <w:rFonts w:asciiTheme="minorHAnsi" w:hAnsiTheme="minorHAnsi"/>
          <w:sz w:val="22"/>
          <w:szCs w:val="22"/>
        </w:rPr>
        <w:t xml:space="preserve">mit </w:t>
      </w:r>
      <w:r w:rsidR="0041712F" w:rsidRPr="0041712F">
        <w:rPr>
          <w:rFonts w:asciiTheme="minorHAnsi" w:hAnsiTheme="minorHAnsi"/>
          <w:sz w:val="22"/>
          <w:szCs w:val="22"/>
        </w:rPr>
        <w:t xml:space="preserve">vielen </w:t>
      </w:r>
      <w:r w:rsidR="006C0F57" w:rsidRPr="0041712F">
        <w:rPr>
          <w:rFonts w:asciiTheme="minorHAnsi" w:hAnsiTheme="minorHAnsi"/>
          <w:sz w:val="22"/>
          <w:szCs w:val="22"/>
        </w:rPr>
        <w:t xml:space="preserve">tausend Besuchern </w:t>
      </w:r>
      <w:r w:rsidR="00441D7E" w:rsidRPr="0041712F">
        <w:rPr>
          <w:rFonts w:asciiTheme="minorHAnsi" w:hAnsiTheme="minorHAnsi"/>
          <w:sz w:val="22"/>
          <w:szCs w:val="22"/>
        </w:rPr>
        <w:t>a</w:t>
      </w:r>
      <w:r w:rsidR="006C6E7D" w:rsidRPr="0041712F">
        <w:rPr>
          <w:rFonts w:asciiTheme="minorHAnsi" w:hAnsiTheme="minorHAnsi"/>
          <w:sz w:val="22"/>
          <w:szCs w:val="22"/>
        </w:rPr>
        <w:t>n</w:t>
      </w:r>
      <w:r w:rsidR="006C0F57" w:rsidRPr="0041712F">
        <w:rPr>
          <w:rFonts w:asciiTheme="minorHAnsi" w:hAnsiTheme="minorHAnsi"/>
          <w:sz w:val="22"/>
          <w:szCs w:val="22"/>
        </w:rPr>
        <w:t xml:space="preserve"> jedem ersten Ok</w:t>
      </w:r>
      <w:r w:rsidR="00726480" w:rsidRPr="0041712F">
        <w:rPr>
          <w:rFonts w:asciiTheme="minorHAnsi" w:hAnsiTheme="minorHAnsi"/>
          <w:sz w:val="22"/>
          <w:szCs w:val="22"/>
        </w:rPr>
        <w:t>t</w:t>
      </w:r>
      <w:r w:rsidR="0041712F" w:rsidRPr="0041712F">
        <w:rPr>
          <w:rFonts w:asciiTheme="minorHAnsi" w:hAnsiTheme="minorHAnsi"/>
          <w:sz w:val="22"/>
          <w:szCs w:val="22"/>
        </w:rPr>
        <w:t>oberwochen</w:t>
      </w:r>
      <w:r w:rsidR="00D04607">
        <w:rPr>
          <w:rFonts w:asciiTheme="minorHAnsi" w:hAnsiTheme="minorHAnsi"/>
          <w:sz w:val="22"/>
          <w:szCs w:val="22"/>
        </w:rPr>
        <w:t>en</w:t>
      </w:r>
      <w:r w:rsidR="0041712F" w:rsidRPr="0041712F">
        <w:rPr>
          <w:rFonts w:asciiTheme="minorHAnsi" w:hAnsiTheme="minorHAnsi"/>
          <w:sz w:val="22"/>
          <w:szCs w:val="22"/>
        </w:rPr>
        <w:t xml:space="preserve">de mit </w:t>
      </w:r>
      <w:r w:rsidR="006C0F57" w:rsidRPr="0041712F">
        <w:rPr>
          <w:rFonts w:asciiTheme="minorHAnsi" w:hAnsiTheme="minorHAnsi"/>
          <w:sz w:val="22"/>
          <w:szCs w:val="22"/>
        </w:rPr>
        <w:t>„Musik uff d</w:t>
      </w:r>
      <w:r w:rsidR="00846FE4">
        <w:rPr>
          <w:rFonts w:asciiTheme="minorHAnsi" w:hAnsiTheme="minorHAnsi"/>
          <w:sz w:val="22"/>
          <w:szCs w:val="22"/>
        </w:rPr>
        <w:t>e</w:t>
      </w:r>
      <w:r w:rsidR="006C0F57" w:rsidRPr="0041712F">
        <w:rPr>
          <w:rFonts w:asciiTheme="minorHAnsi" w:hAnsiTheme="minorHAnsi"/>
          <w:sz w:val="22"/>
          <w:szCs w:val="22"/>
        </w:rPr>
        <w:t xml:space="preserve"> Gass“ und </w:t>
      </w:r>
      <w:r w:rsidR="00D35A1E" w:rsidRPr="0041712F">
        <w:rPr>
          <w:rFonts w:asciiTheme="minorHAnsi" w:hAnsiTheme="minorHAnsi"/>
          <w:sz w:val="22"/>
          <w:szCs w:val="22"/>
        </w:rPr>
        <w:t>zahlreichen Essens</w:t>
      </w:r>
      <w:r w:rsidR="004A27B1">
        <w:rPr>
          <w:rFonts w:asciiTheme="minorHAnsi" w:hAnsiTheme="minorHAnsi"/>
          <w:sz w:val="22"/>
          <w:szCs w:val="22"/>
        </w:rPr>
        <w:t>s</w:t>
      </w:r>
      <w:r w:rsidR="00D35A1E" w:rsidRPr="0041712F">
        <w:rPr>
          <w:rFonts w:asciiTheme="minorHAnsi" w:hAnsiTheme="minorHAnsi"/>
          <w:sz w:val="22"/>
          <w:szCs w:val="22"/>
        </w:rPr>
        <w:t xml:space="preserve">tänden </w:t>
      </w:r>
      <w:r w:rsidR="006C6E7D" w:rsidRPr="0041712F">
        <w:rPr>
          <w:rFonts w:asciiTheme="minorHAnsi" w:hAnsiTheme="minorHAnsi"/>
          <w:sz w:val="22"/>
          <w:szCs w:val="22"/>
        </w:rPr>
        <w:t xml:space="preserve">zu </w:t>
      </w:r>
      <w:r w:rsidR="00D35A1E" w:rsidRPr="0041712F">
        <w:rPr>
          <w:rFonts w:asciiTheme="minorHAnsi" w:hAnsiTheme="minorHAnsi"/>
          <w:sz w:val="22"/>
          <w:szCs w:val="22"/>
        </w:rPr>
        <w:t>feiern</w:t>
      </w:r>
      <w:r w:rsidR="006C0F57" w:rsidRPr="0041712F">
        <w:rPr>
          <w:rFonts w:asciiTheme="minorHAnsi" w:hAnsiTheme="minorHAnsi"/>
          <w:sz w:val="22"/>
          <w:szCs w:val="22"/>
        </w:rPr>
        <w:t xml:space="preserve">. </w:t>
      </w:r>
    </w:p>
    <w:p w14:paraId="52AFEE8A" w14:textId="3E4D9BE1" w:rsidR="008D46F5" w:rsidRPr="0041712F" w:rsidRDefault="00395ADD" w:rsidP="00F5375B">
      <w:pPr>
        <w:spacing w:after="80" w:line="288" w:lineRule="auto"/>
        <w:outlineLvl w:val="0"/>
        <w:rPr>
          <w:rFonts w:asciiTheme="minorHAnsi" w:hAnsiTheme="minorHAnsi"/>
          <w:sz w:val="22"/>
          <w:szCs w:val="22"/>
        </w:rPr>
      </w:pPr>
      <w:r w:rsidRPr="0041712F">
        <w:rPr>
          <w:rFonts w:asciiTheme="minorHAnsi" w:hAnsiTheme="minorHAnsi"/>
          <w:b/>
          <w:sz w:val="22"/>
          <w:szCs w:val="22"/>
        </w:rPr>
        <w:t>Aktiv Natur erkunden</w:t>
      </w:r>
      <w:r w:rsidRPr="0041712F">
        <w:rPr>
          <w:rFonts w:asciiTheme="minorHAnsi" w:hAnsiTheme="minorHAnsi"/>
          <w:b/>
          <w:sz w:val="22"/>
          <w:szCs w:val="22"/>
        </w:rPr>
        <w:br/>
      </w:r>
      <w:r w:rsidR="00D35A1E" w:rsidRPr="0041712F">
        <w:rPr>
          <w:rFonts w:asciiTheme="minorHAnsi" w:hAnsiTheme="minorHAnsi"/>
          <w:sz w:val="22"/>
          <w:szCs w:val="22"/>
        </w:rPr>
        <w:t xml:space="preserve">Wem der Sinn nach Ruhe steht, ist </w:t>
      </w:r>
      <w:r w:rsidR="005076CA" w:rsidRPr="0041712F">
        <w:rPr>
          <w:rFonts w:asciiTheme="minorHAnsi" w:hAnsiTheme="minorHAnsi"/>
          <w:sz w:val="22"/>
          <w:szCs w:val="22"/>
        </w:rPr>
        <w:t xml:space="preserve">auf der Höri ebenso </w:t>
      </w:r>
      <w:r w:rsidR="00726480" w:rsidRPr="0041712F">
        <w:rPr>
          <w:rFonts w:asciiTheme="minorHAnsi" w:hAnsiTheme="minorHAnsi"/>
          <w:sz w:val="22"/>
          <w:szCs w:val="22"/>
        </w:rPr>
        <w:t xml:space="preserve">gut </w:t>
      </w:r>
      <w:r w:rsidR="00D35A1E" w:rsidRPr="0041712F">
        <w:rPr>
          <w:rFonts w:asciiTheme="minorHAnsi" w:hAnsiTheme="minorHAnsi"/>
          <w:sz w:val="22"/>
          <w:szCs w:val="22"/>
        </w:rPr>
        <w:t xml:space="preserve">aufgehoben. </w:t>
      </w:r>
      <w:r w:rsidRPr="0041712F">
        <w:rPr>
          <w:rFonts w:asciiTheme="minorHAnsi" w:hAnsiTheme="minorHAnsi"/>
          <w:sz w:val="22"/>
          <w:szCs w:val="22"/>
        </w:rPr>
        <w:t xml:space="preserve">Auf der so </w:t>
      </w:r>
      <w:r w:rsidR="005076CA" w:rsidRPr="0041712F">
        <w:rPr>
          <w:rFonts w:asciiTheme="minorHAnsi" w:hAnsiTheme="minorHAnsi"/>
          <w:sz w:val="22"/>
          <w:szCs w:val="22"/>
        </w:rPr>
        <w:t>genannten Ho</w:t>
      </w:r>
      <w:r w:rsidR="00D35A1E" w:rsidRPr="0041712F">
        <w:rPr>
          <w:rFonts w:asciiTheme="minorHAnsi" w:hAnsiTheme="minorHAnsi"/>
          <w:sz w:val="22"/>
          <w:szCs w:val="22"/>
        </w:rPr>
        <w:t xml:space="preserve">rnspitze </w:t>
      </w:r>
      <w:r w:rsidRPr="0041712F">
        <w:rPr>
          <w:rFonts w:asciiTheme="minorHAnsi" w:hAnsiTheme="minorHAnsi"/>
          <w:sz w:val="22"/>
          <w:szCs w:val="22"/>
        </w:rPr>
        <w:t>befindet sich eine Oase für Nat</w:t>
      </w:r>
      <w:r w:rsidR="00D35A1E" w:rsidRPr="0041712F">
        <w:rPr>
          <w:rFonts w:asciiTheme="minorHAnsi" w:hAnsiTheme="minorHAnsi"/>
          <w:sz w:val="22"/>
          <w:szCs w:val="22"/>
        </w:rPr>
        <w:t>u</w:t>
      </w:r>
      <w:r w:rsidRPr="0041712F">
        <w:rPr>
          <w:rFonts w:asciiTheme="minorHAnsi" w:hAnsiTheme="minorHAnsi"/>
          <w:sz w:val="22"/>
          <w:szCs w:val="22"/>
        </w:rPr>
        <w:t>r</w:t>
      </w:r>
      <w:r w:rsidR="00D35A1E" w:rsidRPr="0041712F">
        <w:rPr>
          <w:rFonts w:asciiTheme="minorHAnsi" w:hAnsiTheme="minorHAnsi"/>
          <w:sz w:val="22"/>
          <w:szCs w:val="22"/>
        </w:rPr>
        <w:t>freunde. Sie umfasst rund 188</w:t>
      </w:r>
      <w:r w:rsidR="005076CA" w:rsidRPr="0041712F">
        <w:rPr>
          <w:rFonts w:asciiTheme="minorHAnsi" w:hAnsiTheme="minorHAnsi"/>
          <w:sz w:val="22"/>
          <w:szCs w:val="22"/>
        </w:rPr>
        <w:t xml:space="preserve"> </w:t>
      </w:r>
      <w:r w:rsidRPr="0041712F">
        <w:rPr>
          <w:rFonts w:asciiTheme="minorHAnsi" w:hAnsiTheme="minorHAnsi"/>
          <w:sz w:val="22"/>
          <w:szCs w:val="22"/>
        </w:rPr>
        <w:t xml:space="preserve">Hektar </w:t>
      </w:r>
      <w:r w:rsidR="00D35A1E" w:rsidRPr="0041712F">
        <w:rPr>
          <w:rFonts w:asciiTheme="minorHAnsi" w:hAnsiTheme="minorHAnsi"/>
          <w:sz w:val="22"/>
          <w:szCs w:val="22"/>
        </w:rPr>
        <w:t>der Ufer- und Flachwasserzone</w:t>
      </w:r>
      <w:r w:rsidR="005076CA" w:rsidRPr="0041712F">
        <w:rPr>
          <w:rFonts w:asciiTheme="minorHAnsi" w:hAnsiTheme="minorHAnsi"/>
          <w:sz w:val="22"/>
          <w:szCs w:val="22"/>
        </w:rPr>
        <w:t>n, H</w:t>
      </w:r>
      <w:r w:rsidR="00D35A1E" w:rsidRPr="0041712F">
        <w:rPr>
          <w:rFonts w:asciiTheme="minorHAnsi" w:hAnsiTheme="minorHAnsi"/>
          <w:sz w:val="22"/>
          <w:szCs w:val="22"/>
        </w:rPr>
        <w:t>eimat viele</w:t>
      </w:r>
      <w:r w:rsidR="0041712F" w:rsidRPr="0041712F">
        <w:rPr>
          <w:rFonts w:asciiTheme="minorHAnsi" w:hAnsiTheme="minorHAnsi"/>
          <w:sz w:val="22"/>
          <w:szCs w:val="22"/>
        </w:rPr>
        <w:t>r</w:t>
      </w:r>
      <w:r w:rsidR="00D35A1E" w:rsidRPr="0041712F">
        <w:rPr>
          <w:rFonts w:asciiTheme="minorHAnsi" w:hAnsiTheme="minorHAnsi"/>
          <w:sz w:val="22"/>
          <w:szCs w:val="22"/>
        </w:rPr>
        <w:t xml:space="preserve"> seltener Pflanzen und Tierarten. Seit 1958 ist die</w:t>
      </w:r>
      <w:r w:rsidR="00726480" w:rsidRPr="0041712F">
        <w:rPr>
          <w:rFonts w:asciiTheme="minorHAnsi" w:hAnsiTheme="minorHAnsi"/>
          <w:sz w:val="22"/>
          <w:szCs w:val="22"/>
        </w:rPr>
        <w:t>se</w:t>
      </w:r>
      <w:r w:rsidR="00D35A1E" w:rsidRPr="0041712F">
        <w:rPr>
          <w:rFonts w:asciiTheme="minorHAnsi" w:hAnsiTheme="minorHAnsi"/>
          <w:sz w:val="22"/>
          <w:szCs w:val="22"/>
        </w:rPr>
        <w:t xml:space="preserve"> Fläche Naturschutzgebiet.</w:t>
      </w:r>
      <w:r w:rsidR="005076CA" w:rsidRPr="0041712F">
        <w:rPr>
          <w:rFonts w:asciiTheme="minorHAnsi" w:hAnsiTheme="minorHAnsi"/>
          <w:sz w:val="22"/>
          <w:szCs w:val="22"/>
        </w:rPr>
        <w:t xml:space="preserve"> </w:t>
      </w:r>
      <w:r w:rsidR="0041712F" w:rsidRPr="0041712F">
        <w:rPr>
          <w:rFonts w:asciiTheme="minorHAnsi" w:hAnsiTheme="minorHAnsi"/>
          <w:sz w:val="22"/>
          <w:szCs w:val="22"/>
        </w:rPr>
        <w:t xml:space="preserve">Entschleunigen lässt sich auf der Höri leicht. </w:t>
      </w:r>
      <w:r w:rsidR="005076CA" w:rsidRPr="0041712F">
        <w:rPr>
          <w:rFonts w:asciiTheme="minorHAnsi" w:hAnsiTheme="minorHAnsi"/>
          <w:sz w:val="22"/>
          <w:szCs w:val="22"/>
        </w:rPr>
        <w:t>Erkundung</w:t>
      </w:r>
      <w:r w:rsidR="00726480" w:rsidRPr="0041712F">
        <w:rPr>
          <w:rFonts w:asciiTheme="minorHAnsi" w:hAnsiTheme="minorHAnsi"/>
          <w:sz w:val="22"/>
          <w:szCs w:val="22"/>
        </w:rPr>
        <w:t xml:space="preserve">stouren am Untersee sollte man </w:t>
      </w:r>
      <w:r w:rsidR="005076CA" w:rsidRPr="0041712F">
        <w:rPr>
          <w:rFonts w:asciiTheme="minorHAnsi" w:hAnsiTheme="minorHAnsi"/>
          <w:sz w:val="22"/>
          <w:szCs w:val="22"/>
        </w:rPr>
        <w:t xml:space="preserve">per Fahrrad oder zu Fuß planen. </w:t>
      </w:r>
      <w:r w:rsidRPr="0041712F">
        <w:rPr>
          <w:rFonts w:asciiTheme="minorHAnsi" w:hAnsiTheme="minorHAnsi"/>
          <w:sz w:val="22"/>
          <w:szCs w:val="22"/>
        </w:rPr>
        <w:t xml:space="preserve">Die Wege </w:t>
      </w:r>
      <w:r w:rsidR="00F5375B" w:rsidRPr="0041712F">
        <w:rPr>
          <w:rFonts w:asciiTheme="minorHAnsi" w:hAnsiTheme="minorHAnsi"/>
          <w:sz w:val="22"/>
          <w:szCs w:val="22"/>
        </w:rPr>
        <w:t xml:space="preserve">sind </w:t>
      </w:r>
      <w:r w:rsidRPr="0041712F">
        <w:rPr>
          <w:rFonts w:asciiTheme="minorHAnsi" w:hAnsiTheme="minorHAnsi"/>
          <w:sz w:val="22"/>
          <w:szCs w:val="22"/>
        </w:rPr>
        <w:t xml:space="preserve">gut </w:t>
      </w:r>
      <w:r w:rsidR="005076CA" w:rsidRPr="0041712F">
        <w:rPr>
          <w:rFonts w:asciiTheme="minorHAnsi" w:hAnsiTheme="minorHAnsi"/>
          <w:sz w:val="22"/>
          <w:szCs w:val="22"/>
        </w:rPr>
        <w:t>ausgeschildert</w:t>
      </w:r>
      <w:r w:rsidRPr="0041712F">
        <w:rPr>
          <w:rFonts w:asciiTheme="minorHAnsi" w:hAnsiTheme="minorHAnsi"/>
          <w:sz w:val="22"/>
          <w:szCs w:val="22"/>
        </w:rPr>
        <w:t xml:space="preserve"> und kurz: </w:t>
      </w:r>
      <w:r w:rsidR="007C6A6D">
        <w:rPr>
          <w:rFonts w:asciiTheme="minorHAnsi" w:hAnsiTheme="minorHAnsi"/>
          <w:sz w:val="22"/>
          <w:szCs w:val="22"/>
        </w:rPr>
        <w:t>N</w:t>
      </w:r>
      <w:r w:rsidR="005076CA" w:rsidRPr="0041712F">
        <w:rPr>
          <w:rFonts w:asciiTheme="minorHAnsi" w:hAnsiTheme="minorHAnsi"/>
          <w:sz w:val="22"/>
          <w:szCs w:val="22"/>
        </w:rPr>
        <w:t>eun Kilometer weiter lockt Stein am Rhein mit Mittelalterflair</w:t>
      </w:r>
      <w:r w:rsidRPr="0041712F">
        <w:rPr>
          <w:rFonts w:asciiTheme="minorHAnsi" w:hAnsiTheme="minorHAnsi"/>
          <w:sz w:val="22"/>
          <w:szCs w:val="22"/>
        </w:rPr>
        <w:t>, der Rheinfall, Europas größter Wasserfall</w:t>
      </w:r>
      <w:r w:rsidR="00726480" w:rsidRPr="0041712F">
        <w:rPr>
          <w:rFonts w:asciiTheme="minorHAnsi" w:hAnsiTheme="minorHAnsi"/>
          <w:sz w:val="22"/>
          <w:szCs w:val="22"/>
        </w:rPr>
        <w:t>,</w:t>
      </w:r>
      <w:r w:rsidRPr="0041712F">
        <w:rPr>
          <w:rFonts w:asciiTheme="minorHAnsi" w:hAnsiTheme="minorHAnsi"/>
          <w:sz w:val="22"/>
          <w:szCs w:val="22"/>
        </w:rPr>
        <w:t xml:space="preserve"> ist um die Ecke und </w:t>
      </w:r>
      <w:r w:rsidR="005076CA" w:rsidRPr="0041712F">
        <w:rPr>
          <w:rFonts w:asciiTheme="minorHAnsi" w:hAnsiTheme="minorHAnsi"/>
          <w:sz w:val="22"/>
          <w:szCs w:val="22"/>
        </w:rPr>
        <w:t xml:space="preserve">selbst die Blumeninsel Mainau </w:t>
      </w:r>
      <w:r w:rsidR="00406FD4">
        <w:rPr>
          <w:rFonts w:asciiTheme="minorHAnsi" w:hAnsiTheme="minorHAnsi"/>
          <w:sz w:val="22"/>
          <w:szCs w:val="22"/>
        </w:rPr>
        <w:t xml:space="preserve">ist </w:t>
      </w:r>
      <w:r w:rsidR="00F5375B" w:rsidRPr="0041712F">
        <w:rPr>
          <w:rFonts w:asciiTheme="minorHAnsi" w:hAnsiTheme="minorHAnsi"/>
          <w:sz w:val="22"/>
          <w:szCs w:val="22"/>
        </w:rPr>
        <w:t>per Rad und Schiff ein bequem erreichbares Tagesziel, per Bus und Bahn</w:t>
      </w:r>
      <w:r w:rsidR="005076CA" w:rsidRPr="0041712F">
        <w:rPr>
          <w:rFonts w:asciiTheme="minorHAnsi" w:hAnsiTheme="minorHAnsi"/>
          <w:sz w:val="22"/>
          <w:szCs w:val="22"/>
        </w:rPr>
        <w:t xml:space="preserve"> </w:t>
      </w:r>
      <w:r w:rsidR="00F5375B" w:rsidRPr="0041712F">
        <w:rPr>
          <w:rFonts w:asciiTheme="minorHAnsi" w:hAnsiTheme="minorHAnsi"/>
          <w:sz w:val="22"/>
          <w:szCs w:val="22"/>
        </w:rPr>
        <w:t>mit der VHB-Gästekarte sogar teilweise kostenfrei.</w:t>
      </w:r>
    </w:p>
    <w:p w14:paraId="5C2555E6" w14:textId="18C200ED" w:rsidR="0008147E" w:rsidRPr="003C011A" w:rsidRDefault="00BD0D09" w:rsidP="003C011A">
      <w:pPr>
        <w:spacing w:after="80" w:line="288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Bestes für </w:t>
      </w:r>
      <w:r w:rsidR="00395ADD">
        <w:rPr>
          <w:rFonts w:asciiTheme="minorHAnsi" w:hAnsiTheme="minorHAnsi"/>
          <w:b/>
          <w:sz w:val="22"/>
          <w:szCs w:val="22"/>
        </w:rPr>
        <w:t>die Entspannung</w:t>
      </w:r>
      <w:r>
        <w:rPr>
          <w:rFonts w:asciiTheme="minorHAnsi" w:hAnsiTheme="minorHAnsi"/>
          <w:b/>
          <w:sz w:val="22"/>
          <w:szCs w:val="22"/>
        </w:rPr>
        <w:br/>
      </w:r>
      <w:r w:rsidR="003C011A">
        <w:rPr>
          <w:rFonts w:ascii="Calibri" w:hAnsi="Calibri"/>
          <w:sz w:val="22"/>
          <w:szCs w:val="22"/>
        </w:rPr>
        <w:t>Direkt dem N</w:t>
      </w:r>
      <w:r w:rsidR="00726480">
        <w:rPr>
          <w:rFonts w:ascii="Calibri" w:hAnsi="Calibri"/>
          <w:sz w:val="22"/>
          <w:szCs w:val="22"/>
        </w:rPr>
        <w:t>aturschutzgebiet ben</w:t>
      </w:r>
      <w:r w:rsidR="003C011A">
        <w:rPr>
          <w:rFonts w:ascii="Calibri" w:hAnsi="Calibri"/>
          <w:sz w:val="22"/>
          <w:szCs w:val="22"/>
        </w:rPr>
        <w:t>achbart ist das Hotel Gasthaus H</w:t>
      </w:r>
      <w:r w:rsidR="00726480">
        <w:rPr>
          <w:rFonts w:ascii="Calibri" w:hAnsi="Calibri"/>
          <w:sz w:val="22"/>
          <w:szCs w:val="22"/>
        </w:rPr>
        <w:t>irschen mit seinen vier Häusern anges</w:t>
      </w:r>
      <w:r w:rsidR="0041712F">
        <w:rPr>
          <w:rFonts w:ascii="Calibri" w:hAnsi="Calibri"/>
          <w:sz w:val="22"/>
          <w:szCs w:val="22"/>
        </w:rPr>
        <w:t>iedelt:</w:t>
      </w:r>
      <w:r w:rsidR="00726480">
        <w:rPr>
          <w:rFonts w:ascii="Calibri" w:hAnsi="Calibri"/>
          <w:sz w:val="22"/>
          <w:szCs w:val="22"/>
        </w:rPr>
        <w:t xml:space="preserve"> </w:t>
      </w:r>
      <w:r w:rsidR="00F5375B">
        <w:rPr>
          <w:rFonts w:ascii="Calibri" w:hAnsi="Calibri"/>
          <w:sz w:val="22"/>
          <w:szCs w:val="22"/>
        </w:rPr>
        <w:t>Pure Entspannung auf</w:t>
      </w:r>
      <w:r w:rsidR="00F5375B" w:rsidRPr="00811CB4">
        <w:rPr>
          <w:rFonts w:ascii="Calibri" w:hAnsi="Calibri"/>
          <w:sz w:val="22"/>
          <w:szCs w:val="22"/>
        </w:rPr>
        <w:t xml:space="preserve"> </w:t>
      </w:r>
      <w:r w:rsidR="000667BF" w:rsidRPr="00811CB4">
        <w:rPr>
          <w:rFonts w:ascii="Calibri" w:hAnsi="Calibri"/>
          <w:sz w:val="22"/>
          <w:szCs w:val="22"/>
        </w:rPr>
        <w:t xml:space="preserve">250 Quadratmeter </w:t>
      </w:r>
      <w:r w:rsidR="003C011A">
        <w:rPr>
          <w:rFonts w:ascii="Calibri" w:hAnsi="Calibri"/>
          <w:sz w:val="22"/>
          <w:szCs w:val="22"/>
        </w:rPr>
        <w:t xml:space="preserve">allein für </w:t>
      </w:r>
      <w:r w:rsidR="000667BF" w:rsidRPr="00811CB4">
        <w:rPr>
          <w:rFonts w:ascii="Calibri" w:hAnsi="Calibri"/>
          <w:sz w:val="22"/>
          <w:szCs w:val="22"/>
        </w:rPr>
        <w:t xml:space="preserve">Wellness </w:t>
      </w:r>
      <w:r w:rsidR="003C011A">
        <w:rPr>
          <w:rFonts w:ascii="Calibri" w:hAnsi="Calibri"/>
          <w:sz w:val="22"/>
          <w:szCs w:val="22"/>
        </w:rPr>
        <w:t xml:space="preserve">und ein ganzjährig </w:t>
      </w:r>
      <w:r w:rsidR="003C011A" w:rsidRPr="00811CB4">
        <w:rPr>
          <w:rFonts w:ascii="Calibri" w:hAnsi="Calibri"/>
          <w:sz w:val="22"/>
          <w:szCs w:val="22"/>
        </w:rPr>
        <w:t>beheizte</w:t>
      </w:r>
      <w:r w:rsidR="003C011A">
        <w:rPr>
          <w:rFonts w:ascii="Calibri" w:hAnsi="Calibri"/>
          <w:sz w:val="22"/>
          <w:szCs w:val="22"/>
        </w:rPr>
        <w:t>r</w:t>
      </w:r>
      <w:r w:rsidR="003C011A" w:rsidRPr="00811CB4">
        <w:rPr>
          <w:rFonts w:ascii="Calibri" w:hAnsi="Calibri"/>
          <w:sz w:val="22"/>
          <w:szCs w:val="22"/>
        </w:rPr>
        <w:t xml:space="preserve"> Außenpool </w:t>
      </w:r>
      <w:r w:rsidR="00F5375B">
        <w:rPr>
          <w:rFonts w:ascii="Calibri" w:hAnsi="Calibri"/>
          <w:sz w:val="22"/>
          <w:szCs w:val="22"/>
        </w:rPr>
        <w:t>mit traumhaftem</w:t>
      </w:r>
      <w:r w:rsidR="003C011A">
        <w:rPr>
          <w:rFonts w:ascii="Calibri" w:hAnsi="Calibri"/>
          <w:sz w:val="22"/>
          <w:szCs w:val="22"/>
        </w:rPr>
        <w:t xml:space="preserve"> Weitblick. </w:t>
      </w:r>
      <w:r w:rsidR="00F5375B">
        <w:rPr>
          <w:rFonts w:ascii="Calibri" w:hAnsi="Calibri"/>
          <w:sz w:val="22"/>
          <w:szCs w:val="22"/>
        </w:rPr>
        <w:t>Aufgüsse</w:t>
      </w:r>
      <w:r w:rsidR="003C011A">
        <w:rPr>
          <w:rFonts w:ascii="Calibri" w:hAnsi="Calibri"/>
          <w:sz w:val="22"/>
          <w:szCs w:val="22"/>
        </w:rPr>
        <w:t xml:space="preserve"> in der finnischen Sauna oder </w:t>
      </w:r>
      <w:r w:rsidR="003C011A" w:rsidRPr="00811CB4">
        <w:rPr>
          <w:rFonts w:ascii="Calibri" w:hAnsi="Calibri"/>
          <w:sz w:val="22"/>
          <w:szCs w:val="22"/>
        </w:rPr>
        <w:t>Biovital</w:t>
      </w:r>
      <w:r w:rsidR="003C011A">
        <w:rPr>
          <w:rFonts w:ascii="Calibri" w:hAnsi="Calibri"/>
          <w:sz w:val="22"/>
          <w:szCs w:val="22"/>
        </w:rPr>
        <w:t>sauna wärmen die Muskeln, Massagen lockern sie erneut</w:t>
      </w:r>
      <w:r w:rsidR="0040453B">
        <w:rPr>
          <w:rFonts w:ascii="Calibri" w:hAnsi="Calibri"/>
          <w:sz w:val="22"/>
          <w:szCs w:val="22"/>
        </w:rPr>
        <w:t xml:space="preserve">. </w:t>
      </w:r>
      <w:r w:rsidR="003C011A">
        <w:rPr>
          <w:rFonts w:ascii="Calibri" w:hAnsi="Calibri"/>
          <w:sz w:val="22"/>
          <w:szCs w:val="22"/>
        </w:rPr>
        <w:t>Kraft spende</w:t>
      </w:r>
      <w:r w:rsidR="00F5375B">
        <w:rPr>
          <w:rFonts w:ascii="Calibri" w:hAnsi="Calibri"/>
          <w:sz w:val="22"/>
          <w:szCs w:val="22"/>
        </w:rPr>
        <w:t>t</w:t>
      </w:r>
      <w:r w:rsidR="003C011A">
        <w:rPr>
          <w:rFonts w:ascii="Calibri" w:hAnsi="Calibri"/>
          <w:sz w:val="22"/>
          <w:szCs w:val="22"/>
        </w:rPr>
        <w:t xml:space="preserve"> die </w:t>
      </w:r>
      <w:r w:rsidR="00F5375B">
        <w:rPr>
          <w:rFonts w:ascii="Calibri" w:hAnsi="Calibri"/>
          <w:sz w:val="22"/>
          <w:szCs w:val="22"/>
        </w:rPr>
        <w:t xml:space="preserve">regionale </w:t>
      </w:r>
      <w:r w:rsidR="003C011A">
        <w:rPr>
          <w:rFonts w:ascii="Calibri" w:hAnsi="Calibri"/>
          <w:sz w:val="22"/>
          <w:szCs w:val="22"/>
        </w:rPr>
        <w:t>Feinschmecker</w:t>
      </w:r>
      <w:r w:rsidR="00F5375B">
        <w:rPr>
          <w:rFonts w:ascii="Calibri" w:hAnsi="Calibri"/>
          <w:sz w:val="22"/>
          <w:szCs w:val="22"/>
        </w:rPr>
        <w:t xml:space="preserve">küche: </w:t>
      </w:r>
      <w:r w:rsidR="00E80D6C" w:rsidRPr="00811CB4">
        <w:rPr>
          <w:rFonts w:ascii="Calibri" w:hAnsi="Calibri"/>
          <w:sz w:val="22"/>
          <w:szCs w:val="22"/>
        </w:rPr>
        <w:t>Im Herbst liefern Jäger Reh, Wildschwein und Hirsch, die Fischer</w:t>
      </w:r>
      <w:r w:rsidR="00BE6124">
        <w:rPr>
          <w:rFonts w:ascii="Calibri" w:hAnsi="Calibri"/>
          <w:sz w:val="22"/>
          <w:szCs w:val="22"/>
        </w:rPr>
        <w:t xml:space="preserve"> bringen die berühmten Bodensee</w:t>
      </w:r>
      <w:r w:rsidR="0048255B">
        <w:rPr>
          <w:rFonts w:ascii="Calibri" w:hAnsi="Calibri"/>
          <w:sz w:val="22"/>
          <w:szCs w:val="22"/>
        </w:rPr>
        <w:t>-Felchen</w:t>
      </w:r>
      <w:r w:rsidR="00811CB4" w:rsidRPr="00811CB4">
        <w:rPr>
          <w:rFonts w:ascii="Calibri" w:hAnsi="Calibri"/>
          <w:sz w:val="22"/>
          <w:szCs w:val="22"/>
        </w:rPr>
        <w:t xml:space="preserve">. </w:t>
      </w:r>
      <w:r w:rsidR="0048255B">
        <w:rPr>
          <w:rFonts w:ascii="Calibri" w:hAnsi="Calibri"/>
          <w:sz w:val="22"/>
          <w:szCs w:val="22"/>
        </w:rPr>
        <w:t xml:space="preserve">Mit was </w:t>
      </w:r>
      <w:r w:rsidR="004068FE">
        <w:rPr>
          <w:rFonts w:ascii="Calibri" w:hAnsi="Calibri"/>
          <w:sz w:val="22"/>
          <w:szCs w:val="22"/>
        </w:rPr>
        <w:t>Küchenchef Markus Merk die Hotelg</w:t>
      </w:r>
      <w:r w:rsidR="0048255B">
        <w:rPr>
          <w:rFonts w:ascii="Calibri" w:hAnsi="Calibri"/>
          <w:sz w:val="22"/>
          <w:szCs w:val="22"/>
        </w:rPr>
        <w:t>äste verwöhn</w:t>
      </w:r>
      <w:r w:rsidR="004068FE">
        <w:rPr>
          <w:rFonts w:ascii="Calibri" w:hAnsi="Calibri"/>
          <w:sz w:val="22"/>
          <w:szCs w:val="22"/>
        </w:rPr>
        <w:t>t</w:t>
      </w:r>
      <w:r w:rsidR="0048255B">
        <w:rPr>
          <w:rFonts w:ascii="Calibri" w:hAnsi="Calibri"/>
          <w:sz w:val="22"/>
          <w:szCs w:val="22"/>
        </w:rPr>
        <w:t>, ist an jedem der</w:t>
      </w:r>
      <w:r w:rsidR="00811CB4" w:rsidRPr="00811CB4">
        <w:rPr>
          <w:rFonts w:ascii="Calibri" w:hAnsi="Calibri"/>
          <w:sz w:val="22"/>
          <w:szCs w:val="22"/>
        </w:rPr>
        <w:t xml:space="preserve"> abendliche</w:t>
      </w:r>
      <w:r w:rsidR="0048255B">
        <w:rPr>
          <w:rFonts w:ascii="Calibri" w:hAnsi="Calibri"/>
          <w:sz w:val="22"/>
          <w:szCs w:val="22"/>
        </w:rPr>
        <w:t>n</w:t>
      </w:r>
      <w:r w:rsidR="00811CB4" w:rsidRPr="00811CB4">
        <w:rPr>
          <w:rFonts w:ascii="Calibri" w:hAnsi="Calibri"/>
          <w:sz w:val="22"/>
          <w:szCs w:val="22"/>
        </w:rPr>
        <w:t xml:space="preserve"> 4-Gang-</w:t>
      </w:r>
      <w:r w:rsidR="00F5375B">
        <w:rPr>
          <w:rFonts w:ascii="Calibri" w:hAnsi="Calibri"/>
          <w:sz w:val="22"/>
          <w:szCs w:val="22"/>
        </w:rPr>
        <w:t>M</w:t>
      </w:r>
      <w:r w:rsidR="00811CB4" w:rsidRPr="00811CB4">
        <w:rPr>
          <w:rFonts w:ascii="Calibri" w:hAnsi="Calibri"/>
          <w:sz w:val="22"/>
          <w:szCs w:val="22"/>
        </w:rPr>
        <w:t>enü</w:t>
      </w:r>
      <w:r w:rsidR="0048255B">
        <w:rPr>
          <w:rFonts w:ascii="Calibri" w:hAnsi="Calibri"/>
          <w:sz w:val="22"/>
          <w:szCs w:val="22"/>
        </w:rPr>
        <w:t>s</w:t>
      </w:r>
      <w:r w:rsidR="00811CB4" w:rsidRPr="00811CB4">
        <w:rPr>
          <w:rFonts w:ascii="Calibri" w:hAnsi="Calibri"/>
          <w:sz w:val="22"/>
          <w:szCs w:val="22"/>
        </w:rPr>
        <w:t xml:space="preserve"> </w:t>
      </w:r>
      <w:r w:rsidR="0040453B">
        <w:rPr>
          <w:rFonts w:ascii="Calibri" w:hAnsi="Calibri"/>
          <w:sz w:val="22"/>
          <w:szCs w:val="22"/>
        </w:rPr>
        <w:t xml:space="preserve">eine kulinarische </w:t>
      </w:r>
      <w:r w:rsidR="003C011A">
        <w:rPr>
          <w:rFonts w:ascii="Calibri" w:hAnsi="Calibri"/>
          <w:sz w:val="22"/>
          <w:szCs w:val="22"/>
        </w:rPr>
        <w:t>Überraschung. Diese sind im</w:t>
      </w:r>
      <w:r w:rsidR="0048255B">
        <w:rPr>
          <w:rFonts w:ascii="Calibri" w:hAnsi="Calibri"/>
          <w:sz w:val="22"/>
          <w:szCs w:val="22"/>
        </w:rPr>
        <w:t xml:space="preserve"> Herbstzauber-</w:t>
      </w:r>
      <w:r w:rsidR="003C011A">
        <w:rPr>
          <w:rFonts w:ascii="Calibri" w:hAnsi="Calibri"/>
          <w:sz w:val="22"/>
          <w:szCs w:val="22"/>
        </w:rPr>
        <w:t>Arrangement</w:t>
      </w:r>
      <w:r w:rsidR="0048255B">
        <w:rPr>
          <w:rFonts w:ascii="Calibri" w:hAnsi="Calibri"/>
          <w:sz w:val="22"/>
          <w:szCs w:val="22"/>
        </w:rPr>
        <w:t xml:space="preserve"> genauso inklusive wie </w:t>
      </w:r>
      <w:r w:rsidR="009953E6" w:rsidRPr="00811CB4">
        <w:rPr>
          <w:rFonts w:ascii="Calibri" w:hAnsi="Calibri"/>
          <w:sz w:val="22"/>
          <w:szCs w:val="22"/>
        </w:rPr>
        <w:t>jeweils fünf</w:t>
      </w:r>
      <w:r w:rsidR="00B360A3" w:rsidRPr="00811CB4">
        <w:rPr>
          <w:rFonts w:ascii="Calibri" w:hAnsi="Calibri"/>
          <w:sz w:val="22"/>
          <w:szCs w:val="22"/>
        </w:rPr>
        <w:t xml:space="preserve"> Übernachtungen im DZ mit Frühstücksbuff</w:t>
      </w:r>
      <w:r w:rsidR="00061DB3" w:rsidRPr="00811CB4">
        <w:rPr>
          <w:rFonts w:ascii="Calibri" w:hAnsi="Calibri"/>
          <w:sz w:val="22"/>
          <w:szCs w:val="22"/>
        </w:rPr>
        <w:t>et</w:t>
      </w:r>
      <w:r w:rsidR="009953E6" w:rsidRPr="00811CB4">
        <w:rPr>
          <w:rFonts w:ascii="Calibri" w:hAnsi="Calibri"/>
          <w:sz w:val="22"/>
          <w:szCs w:val="22"/>
        </w:rPr>
        <w:t xml:space="preserve">, eine 45-minütige klassische Massage </w:t>
      </w:r>
      <w:r w:rsidR="00B11F8B" w:rsidRPr="00811CB4">
        <w:rPr>
          <w:rFonts w:ascii="Calibri" w:hAnsi="Calibri"/>
          <w:sz w:val="22"/>
          <w:szCs w:val="22"/>
        </w:rPr>
        <w:t>sowie</w:t>
      </w:r>
      <w:r w:rsidR="002D6F48" w:rsidRPr="00811CB4">
        <w:rPr>
          <w:rFonts w:ascii="Calibri" w:hAnsi="Calibri"/>
          <w:sz w:val="22"/>
          <w:szCs w:val="22"/>
        </w:rPr>
        <w:t xml:space="preserve"> die</w:t>
      </w:r>
      <w:r w:rsidR="002D6F48" w:rsidRPr="009953E6">
        <w:rPr>
          <w:rFonts w:ascii="Calibri" w:hAnsi="Calibri"/>
          <w:sz w:val="22"/>
          <w:szCs w:val="22"/>
        </w:rPr>
        <w:t xml:space="preserve"> </w:t>
      </w:r>
      <w:r w:rsidR="0077161C" w:rsidRPr="009953E6">
        <w:rPr>
          <w:rFonts w:ascii="Calibri" w:hAnsi="Calibri"/>
          <w:sz w:val="22"/>
          <w:szCs w:val="22"/>
        </w:rPr>
        <w:t>Nutzung des Wellnessbereichs</w:t>
      </w:r>
      <w:r w:rsidR="00061DB3">
        <w:rPr>
          <w:rFonts w:asciiTheme="minorHAnsi" w:hAnsiTheme="minorHAnsi"/>
          <w:sz w:val="22"/>
          <w:szCs w:val="22"/>
        </w:rPr>
        <w:t>.</w:t>
      </w:r>
      <w:r w:rsidR="0048255B">
        <w:rPr>
          <w:rFonts w:asciiTheme="minorHAnsi" w:hAnsiTheme="minorHAnsi"/>
          <w:sz w:val="22"/>
          <w:szCs w:val="22"/>
        </w:rPr>
        <w:t xml:space="preserve"> </w:t>
      </w:r>
      <w:r w:rsidR="003C011A">
        <w:rPr>
          <w:rFonts w:asciiTheme="minorHAnsi" w:hAnsiTheme="minorHAnsi"/>
          <w:sz w:val="22"/>
          <w:szCs w:val="22"/>
        </w:rPr>
        <w:t xml:space="preserve">Wer sonntags </w:t>
      </w:r>
      <w:r w:rsidR="003C011A">
        <w:rPr>
          <w:rFonts w:ascii="Calibri" w:hAnsi="Calibri"/>
          <w:sz w:val="22"/>
          <w:szCs w:val="22"/>
        </w:rPr>
        <w:t xml:space="preserve">anreist, zahlt </w:t>
      </w:r>
      <w:r w:rsidR="00846FE4">
        <w:rPr>
          <w:rFonts w:ascii="Calibri" w:hAnsi="Calibri"/>
          <w:sz w:val="22"/>
          <w:szCs w:val="22"/>
        </w:rPr>
        <w:t xml:space="preserve">in Summe </w:t>
      </w:r>
      <w:r w:rsidR="00171B06">
        <w:rPr>
          <w:rFonts w:ascii="Calibri" w:hAnsi="Calibri"/>
          <w:sz w:val="22"/>
          <w:szCs w:val="22"/>
        </w:rPr>
        <w:t>ab 4</w:t>
      </w:r>
      <w:r w:rsidR="003C011A">
        <w:rPr>
          <w:rFonts w:ascii="Calibri" w:hAnsi="Calibri"/>
          <w:sz w:val="22"/>
          <w:szCs w:val="22"/>
        </w:rPr>
        <w:t>57</w:t>
      </w:r>
      <w:r w:rsidR="0048255B" w:rsidRPr="00811CB4">
        <w:rPr>
          <w:rFonts w:ascii="Calibri" w:hAnsi="Calibri"/>
          <w:sz w:val="22"/>
          <w:szCs w:val="22"/>
        </w:rPr>
        <w:t xml:space="preserve"> Euro</w:t>
      </w:r>
      <w:r w:rsidR="0048255B" w:rsidRPr="0048255B">
        <w:rPr>
          <w:rFonts w:ascii="Calibri" w:hAnsi="Calibri"/>
          <w:sz w:val="22"/>
          <w:szCs w:val="22"/>
        </w:rPr>
        <w:t xml:space="preserve"> </w:t>
      </w:r>
      <w:r w:rsidR="0048255B" w:rsidRPr="00811CB4">
        <w:rPr>
          <w:rFonts w:ascii="Calibri" w:hAnsi="Calibri"/>
          <w:sz w:val="22"/>
          <w:szCs w:val="22"/>
        </w:rPr>
        <w:t>pro Person</w:t>
      </w:r>
      <w:r w:rsidR="0048255B">
        <w:rPr>
          <w:rFonts w:ascii="Calibri" w:hAnsi="Calibri"/>
          <w:sz w:val="22"/>
          <w:szCs w:val="22"/>
        </w:rPr>
        <w:t xml:space="preserve"> im Doppelzimmer</w:t>
      </w:r>
      <w:r w:rsidR="0048255B" w:rsidRPr="00811CB4">
        <w:rPr>
          <w:rFonts w:ascii="Calibri" w:hAnsi="Calibri"/>
          <w:sz w:val="22"/>
          <w:szCs w:val="22"/>
        </w:rPr>
        <w:t>.</w:t>
      </w:r>
    </w:p>
    <w:p w14:paraId="2E771505" w14:textId="311CBCE5" w:rsidR="007D16C6" w:rsidRPr="00AD7566" w:rsidRDefault="00B2400D" w:rsidP="00811CB4">
      <w:pPr>
        <w:spacing w:afterLines="80" w:after="192" w:line="288" w:lineRule="auto"/>
        <w:ind w:right="-284"/>
        <w:outlineLvl w:val="0"/>
        <w:rPr>
          <w:rFonts w:asciiTheme="minorHAnsi" w:hAnsiTheme="minorHAnsi"/>
          <w:b/>
          <w:sz w:val="22"/>
          <w:szCs w:val="22"/>
        </w:rPr>
      </w:pPr>
      <w:r w:rsidRPr="00B2400D">
        <w:rPr>
          <w:rFonts w:asciiTheme="minorHAnsi" w:hAnsiTheme="minorHAnsi"/>
          <w:b/>
          <w:sz w:val="22"/>
          <w:szCs w:val="22"/>
        </w:rPr>
        <w:t>Weitere Informationen:</w:t>
      </w:r>
      <w:r w:rsidRPr="00B2400D">
        <w:rPr>
          <w:rFonts w:ascii="Calibri" w:hAnsi="Calibri" w:cs="Arial"/>
          <w:sz w:val="22"/>
        </w:rPr>
        <w:t xml:space="preserve"> </w:t>
      </w:r>
      <w:r w:rsidRPr="004967F3">
        <w:rPr>
          <w:rFonts w:ascii="Calibri" w:hAnsi="Calibri" w:cs="Arial"/>
          <w:sz w:val="22"/>
        </w:rPr>
        <w:t xml:space="preserve">Hotel Gasthaus Hirschen, </w:t>
      </w:r>
      <w:r w:rsidR="007F34BA">
        <w:rPr>
          <w:rFonts w:ascii="Calibri" w:hAnsi="Calibri" w:cs="Arial"/>
          <w:sz w:val="22"/>
        </w:rPr>
        <w:t>Inhaber Karl Amann</w:t>
      </w:r>
      <w:r w:rsidR="00171B06">
        <w:rPr>
          <w:rFonts w:ascii="Calibri" w:hAnsi="Calibri" w:cs="Arial"/>
          <w:sz w:val="22"/>
        </w:rPr>
        <w:t>, Kirchgasse 3</w:t>
      </w:r>
      <w:r w:rsidRPr="004967F3">
        <w:rPr>
          <w:rFonts w:ascii="Calibri" w:hAnsi="Calibri" w:cs="Arial"/>
          <w:sz w:val="22"/>
        </w:rPr>
        <w:t>, D-78343 Gaienhofen-Horn, Tel. +49 7735 93380, info@hotelhirschen-bodensee.d</w:t>
      </w:r>
      <w:r>
        <w:rPr>
          <w:rFonts w:ascii="Calibri" w:hAnsi="Calibri" w:cs="Arial"/>
          <w:sz w:val="22"/>
        </w:rPr>
        <w:t xml:space="preserve">e, </w:t>
      </w:r>
      <w:r w:rsidRPr="00B2400D">
        <w:rPr>
          <w:rFonts w:ascii="Calibri" w:hAnsi="Calibri" w:cs="Arial"/>
          <w:sz w:val="22"/>
        </w:rPr>
        <w:t>www.hotelhirschen-bodensee.de</w:t>
      </w:r>
    </w:p>
    <w:sectPr w:rsidR="007D16C6" w:rsidRPr="00AD7566" w:rsidSect="00104EED">
      <w:headerReference w:type="default" r:id="rId9"/>
      <w:pgSz w:w="11906" w:h="16838" w:code="9"/>
      <w:pgMar w:top="3119" w:right="325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5EAD4" w14:textId="77777777" w:rsidR="007C5215" w:rsidRDefault="007C5215">
      <w:r>
        <w:separator/>
      </w:r>
    </w:p>
  </w:endnote>
  <w:endnote w:type="continuationSeparator" w:id="0">
    <w:p w14:paraId="2A17C76D" w14:textId="77777777" w:rsidR="007C5215" w:rsidRDefault="007C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EABF" w14:textId="77777777" w:rsidR="007C5215" w:rsidRDefault="007C5215">
      <w:r>
        <w:separator/>
      </w:r>
    </w:p>
  </w:footnote>
  <w:footnote w:type="continuationSeparator" w:id="0">
    <w:p w14:paraId="750CCD36" w14:textId="77777777" w:rsidR="007C5215" w:rsidRDefault="007C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E514D" w14:textId="77777777" w:rsidR="00AC2034" w:rsidRDefault="00675CF8" w:rsidP="00C6698B">
    <w:pPr>
      <w:pStyle w:val="Kopfzeile"/>
      <w:ind w:right="-2977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D2CBB" wp14:editId="36A9D721">
              <wp:simplePos x="0" y="0"/>
              <wp:positionH relativeFrom="margin">
                <wp:posOffset>4926330</wp:posOffset>
              </wp:positionH>
              <wp:positionV relativeFrom="margin">
                <wp:posOffset>1859915</wp:posOffset>
              </wp:positionV>
              <wp:extent cx="1714500" cy="14859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DA60E" w14:textId="77777777" w:rsidR="00AC2034" w:rsidRPr="00230E73" w:rsidRDefault="00AC2034" w:rsidP="00A2700C">
                          <w:pPr>
                            <w:spacing w:line="288" w:lineRule="auto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Pressekontakt: </w:t>
                          </w:r>
                        </w:p>
                        <w:p w14:paraId="71985A66" w14:textId="77777777" w:rsidR="00AC2034" w:rsidRPr="00230E73" w:rsidRDefault="00AC2034" w:rsidP="00A2700C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PR2 Konstanz</w:t>
                          </w:r>
                        </w:p>
                        <w:p w14:paraId="7CD0E9CC" w14:textId="77777777" w:rsidR="00AC2034" w:rsidRPr="00230E73" w:rsidRDefault="00AC2034" w:rsidP="00C6698B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Agathe Paglia</w:t>
                          </w:r>
                        </w:p>
                        <w:p w14:paraId="75A622EE" w14:textId="77777777" w:rsidR="00AC2034" w:rsidRPr="00230E73" w:rsidRDefault="00AC2034" w:rsidP="00A2700C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Max-Stromeyer-Str. 116</w:t>
                          </w:r>
                        </w:p>
                        <w:p w14:paraId="0196ECFD" w14:textId="77777777" w:rsidR="00AC2034" w:rsidRPr="00230E73" w:rsidRDefault="00AC2034" w:rsidP="00A2700C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D-78467 Konstanz</w:t>
                          </w:r>
                        </w:p>
                        <w:p w14:paraId="160E6860" w14:textId="77777777" w:rsidR="00AC2034" w:rsidRPr="00230E73" w:rsidRDefault="00AC2034" w:rsidP="00A2700C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Tel.  +49 (0)7531 369 37 10</w:t>
                          </w:r>
                        </w:p>
                        <w:p w14:paraId="41C6E2C6" w14:textId="77777777" w:rsidR="00AC2034" w:rsidRPr="00230E73" w:rsidRDefault="00AC2034" w:rsidP="00A2700C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a.paglia</w:t>
                          </w: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@pr2.de  </w:t>
                          </w: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sym w:font="Wingdings" w:char="F072"/>
                          </w: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www.pr2.de</w:t>
                          </w:r>
                        </w:p>
                        <w:p w14:paraId="05F6983E" w14:textId="77777777" w:rsidR="00AC2034" w:rsidRPr="00230E73" w:rsidRDefault="00AC2034" w:rsidP="00A2700C">
                          <w:pPr>
                            <w:spacing w:line="288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30E7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(Text- und Bilddownload)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7.9pt;margin-top:146.45pt;width:13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CGgQIAABA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" stroked="f">
              <v:textbox>
                <w:txbxContent>
                  <w:p w14:paraId="67BDA60E" w14:textId="77777777" w:rsidR="00AC2034" w:rsidRPr="00230E73" w:rsidRDefault="00AC2034" w:rsidP="00A2700C">
                    <w:pPr>
                      <w:spacing w:line="288" w:lineRule="auto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230E73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Pressekontakt: </w:t>
                    </w:r>
                  </w:p>
                  <w:p w14:paraId="71985A66" w14:textId="77777777" w:rsidR="00AC2034" w:rsidRPr="00230E73" w:rsidRDefault="00AC2034" w:rsidP="00A2700C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t>PR2 Konstanz</w:t>
                    </w:r>
                  </w:p>
                  <w:p w14:paraId="7CD0E9CC" w14:textId="77777777" w:rsidR="00AC2034" w:rsidRPr="00230E73" w:rsidRDefault="00AC2034" w:rsidP="00C6698B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Agathe Paglia</w:t>
                    </w:r>
                  </w:p>
                  <w:p w14:paraId="75A622EE" w14:textId="77777777" w:rsidR="00AC2034" w:rsidRPr="00230E73" w:rsidRDefault="00AC2034" w:rsidP="00A2700C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t>Max-Stromeyer-Str. 116</w:t>
                    </w:r>
                  </w:p>
                  <w:p w14:paraId="0196ECFD" w14:textId="77777777" w:rsidR="00AC2034" w:rsidRPr="00230E73" w:rsidRDefault="00AC2034" w:rsidP="00A2700C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t>D-78467 Konstanz</w:t>
                    </w:r>
                  </w:p>
                  <w:p w14:paraId="160E6860" w14:textId="77777777" w:rsidR="00AC2034" w:rsidRPr="00230E73" w:rsidRDefault="00AC2034" w:rsidP="00A2700C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t>Tel.  +49 (0)7531 369 37 10</w:t>
                    </w:r>
                  </w:p>
                  <w:p w14:paraId="41C6E2C6" w14:textId="77777777" w:rsidR="00AC2034" w:rsidRPr="00230E73" w:rsidRDefault="00AC2034" w:rsidP="00A2700C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a.paglia</w:t>
                    </w: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t xml:space="preserve">@pr2.de  </w:t>
                    </w: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sym w:font="Wingdings" w:char="F072"/>
                    </w: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t xml:space="preserve">   www.pr2.de</w:t>
                    </w:r>
                  </w:p>
                  <w:p w14:paraId="05F6983E" w14:textId="77777777" w:rsidR="00AC2034" w:rsidRPr="00230E73" w:rsidRDefault="00AC2034" w:rsidP="00A2700C">
                    <w:pPr>
                      <w:spacing w:line="288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30E73">
                      <w:rPr>
                        <w:rFonts w:ascii="Calibri" w:hAnsi="Calibri"/>
                        <w:sz w:val="16"/>
                        <w:szCs w:val="16"/>
                      </w:rPr>
                      <w:t>(Text- und Bilddownload)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ED49F" wp14:editId="4A1FA41D">
              <wp:simplePos x="0" y="0"/>
              <wp:positionH relativeFrom="column">
                <wp:posOffset>4904740</wp:posOffset>
              </wp:positionH>
              <wp:positionV relativeFrom="page">
                <wp:posOffset>2059940</wp:posOffset>
              </wp:positionV>
              <wp:extent cx="1714500" cy="14859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44D79" w14:textId="77777777" w:rsidR="00AC2034" w:rsidRPr="00230E73" w:rsidRDefault="00AC2034" w:rsidP="00A2700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</w:rPr>
                            <w:t>Hotel Gasthaus Hirschen</w:t>
                          </w:r>
                        </w:p>
                        <w:p w14:paraId="37DCFB04" w14:textId="77777777" w:rsidR="00AC2034" w:rsidRPr="00230E73" w:rsidRDefault="00AC2034" w:rsidP="00A2700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 xml:space="preserve">Ansprechpartnerin: </w:t>
                          </w:r>
                        </w:p>
                        <w:p w14:paraId="33969D0C" w14:textId="77777777" w:rsidR="00AC2034" w:rsidRPr="00230E73" w:rsidRDefault="00AC2034" w:rsidP="00A2700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Verena Amann</w:t>
                          </w:r>
                        </w:p>
                        <w:p w14:paraId="3413B1F9" w14:textId="24618159" w:rsidR="00AC2034" w:rsidRPr="00230E73" w:rsidRDefault="00AC2034" w:rsidP="00A2700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Kirchgasse 1</w:t>
                          </w:r>
                          <w:r w:rsidR="00171B06">
                            <w:rPr>
                              <w:rFonts w:ascii="Calibri" w:hAnsi="Calibri" w:cs="Arial"/>
                              <w:sz w:val="16"/>
                            </w:rPr>
                            <w:t xml:space="preserve"> </w:t>
                          </w:r>
                        </w:p>
                        <w:p w14:paraId="729F6469" w14:textId="77777777" w:rsidR="00AC2034" w:rsidRPr="00230E73" w:rsidRDefault="00AC2034" w:rsidP="00A2700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>D-78343 Gaienhofen</w:t>
                          </w:r>
                        </w:p>
                        <w:p w14:paraId="67DC10DF" w14:textId="77777777" w:rsidR="00AC2034" w:rsidRPr="00230E73" w:rsidRDefault="00AC2034" w:rsidP="00A2700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</w:rPr>
                            <w:t xml:space="preserve">Tel.  +49 (0)7735  </w:t>
                          </w: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93380</w:t>
                          </w:r>
                        </w:p>
                        <w:p w14:paraId="00801741" w14:textId="77777777" w:rsidR="00AC2034" w:rsidRDefault="00AC2034" w:rsidP="00A2700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C6698B">
                            <w:rPr>
                              <w:rFonts w:ascii="Calibri" w:hAnsi="Calibri" w:cs="Arial"/>
                              <w:sz w:val="16"/>
                            </w:rPr>
                            <w:t>info@hotelhirschen-bodensee.de</w:t>
                          </w:r>
                        </w:p>
                        <w:p w14:paraId="4D08BCBA" w14:textId="77777777" w:rsidR="00AC2034" w:rsidRPr="00230E73" w:rsidRDefault="00AC2034" w:rsidP="00A2700C">
                          <w:pPr>
                            <w:pStyle w:val="Kommentartext"/>
                            <w:spacing w:line="300" w:lineRule="auto"/>
                            <w:outlineLvl w:val="0"/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</w:pPr>
                          <w:r w:rsidRPr="00230E73"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  <w:t>www.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  <w:t>hotelhirschen-bodensee</w:t>
                          </w:r>
                          <w:r w:rsidRPr="00230E73"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  <w:t>.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lang w:val="fr-FR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86.2pt;margin-top:162.2pt;width:13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9ogg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" stroked="f">
              <v:textbox>
                <w:txbxContent>
                  <w:p w14:paraId="5AC44D79" w14:textId="77777777" w:rsidR="00AC2034" w:rsidRPr="00230E73" w:rsidRDefault="00AC2034" w:rsidP="00A2700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b/>
                        <w:sz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</w:rPr>
                      <w:t>Hotel Gasthaus Hirschen</w:t>
                    </w:r>
                  </w:p>
                  <w:p w14:paraId="37DCFB04" w14:textId="77777777" w:rsidR="00AC2034" w:rsidRPr="00230E73" w:rsidRDefault="00AC2034" w:rsidP="00A2700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 xml:space="preserve">Ansprechpartnerin: </w:t>
                    </w:r>
                  </w:p>
                  <w:p w14:paraId="33969D0C" w14:textId="77777777" w:rsidR="00AC2034" w:rsidRPr="00230E73" w:rsidRDefault="00AC2034" w:rsidP="00A2700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</w:rPr>
                      <w:t>Verena Amann</w:t>
                    </w:r>
                  </w:p>
                  <w:p w14:paraId="3413B1F9" w14:textId="24618159" w:rsidR="00AC2034" w:rsidRPr="00230E73" w:rsidRDefault="00AC2034" w:rsidP="00A2700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</w:rPr>
                      <w:t>Kirchgasse 1</w:t>
                    </w:r>
                    <w:r w:rsidR="00171B06">
                      <w:rPr>
                        <w:rFonts w:ascii="Calibri" w:hAnsi="Calibri" w:cs="Arial"/>
                        <w:sz w:val="16"/>
                      </w:rPr>
                      <w:t xml:space="preserve"> </w:t>
                    </w:r>
                  </w:p>
                  <w:p w14:paraId="729F6469" w14:textId="77777777" w:rsidR="00AC2034" w:rsidRPr="00230E73" w:rsidRDefault="00AC2034" w:rsidP="00A2700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>D-78343 Gaienhofen</w:t>
                    </w:r>
                  </w:p>
                  <w:p w14:paraId="67DC10DF" w14:textId="77777777" w:rsidR="00AC2034" w:rsidRPr="00230E73" w:rsidRDefault="00AC2034" w:rsidP="00A2700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</w:rPr>
                      <w:t xml:space="preserve">Tel.  +49 (0)7735  </w:t>
                    </w:r>
                    <w:r>
                      <w:rPr>
                        <w:rFonts w:ascii="Calibri" w:hAnsi="Calibri" w:cs="Arial"/>
                        <w:sz w:val="16"/>
                      </w:rPr>
                      <w:t>93380</w:t>
                    </w:r>
                  </w:p>
                  <w:p w14:paraId="00801741" w14:textId="77777777" w:rsidR="00AC2034" w:rsidRDefault="00AC2034" w:rsidP="00A2700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</w:rPr>
                    </w:pPr>
                    <w:r w:rsidRPr="00C6698B">
                      <w:rPr>
                        <w:rFonts w:ascii="Calibri" w:hAnsi="Calibri" w:cs="Arial"/>
                        <w:sz w:val="16"/>
                      </w:rPr>
                      <w:t>info@hotelhirschen-bodensee.de</w:t>
                    </w:r>
                  </w:p>
                  <w:p w14:paraId="4D08BCBA" w14:textId="77777777" w:rsidR="00AC2034" w:rsidRPr="00230E73" w:rsidRDefault="00AC2034" w:rsidP="00A2700C">
                    <w:pPr>
                      <w:pStyle w:val="Kommentartext"/>
                      <w:spacing w:line="300" w:lineRule="auto"/>
                      <w:outlineLvl w:val="0"/>
                      <w:rPr>
                        <w:rFonts w:ascii="Calibri" w:hAnsi="Calibri" w:cs="Arial"/>
                        <w:sz w:val="16"/>
                        <w:lang w:val="fr-FR"/>
                      </w:rPr>
                    </w:pPr>
                    <w:r w:rsidRPr="00230E73">
                      <w:rPr>
                        <w:rFonts w:ascii="Calibri" w:hAnsi="Calibri" w:cs="Arial"/>
                        <w:sz w:val="16"/>
                        <w:lang w:val="fr-FR"/>
                      </w:rPr>
                      <w:t>www.</w:t>
                    </w:r>
                    <w:r>
                      <w:rPr>
                        <w:rFonts w:ascii="Calibri" w:hAnsi="Calibri" w:cs="Arial"/>
                        <w:sz w:val="16"/>
                        <w:lang w:val="fr-FR"/>
                      </w:rPr>
                      <w:t>hotelhirschen-bodensee</w:t>
                    </w:r>
                    <w:r w:rsidRPr="00230E73">
                      <w:rPr>
                        <w:rFonts w:ascii="Calibri" w:hAnsi="Calibri" w:cs="Arial"/>
                        <w:sz w:val="16"/>
                        <w:lang w:val="fr-FR"/>
                      </w:rPr>
                      <w:t>.</w:t>
                    </w:r>
                    <w:r>
                      <w:rPr>
                        <w:rFonts w:ascii="Calibri" w:hAnsi="Calibri" w:cs="Arial"/>
                        <w:sz w:val="16"/>
                        <w:lang w:val="fr-FR"/>
                      </w:rPr>
                      <w:t>de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de-CH" w:eastAsia="de-CH"/>
      </w:rPr>
      <w:drawing>
        <wp:inline distT="0" distB="0" distL="0" distR="0" wp14:anchorId="3AE7C9E5" wp14:editId="69393C77">
          <wp:extent cx="1638300" cy="1285875"/>
          <wp:effectExtent l="0" t="0" r="0" b="9525"/>
          <wp:docPr id="1" name="Bild 1" descr="hirschen logo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irschen logo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7066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62AD5"/>
    <w:multiLevelType w:val="hybridMultilevel"/>
    <w:tmpl w:val="C9369B8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D61377"/>
    <w:multiLevelType w:val="hybridMultilevel"/>
    <w:tmpl w:val="71543F2C"/>
    <w:lvl w:ilvl="0" w:tplc="61DE0E4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47A"/>
    <w:multiLevelType w:val="multilevel"/>
    <w:tmpl w:val="77B2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020D2"/>
    <w:multiLevelType w:val="hybridMultilevel"/>
    <w:tmpl w:val="E1668EB8"/>
    <w:lvl w:ilvl="0" w:tplc="B9B03E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5075"/>
    <w:multiLevelType w:val="hybridMultilevel"/>
    <w:tmpl w:val="5EA66B26"/>
    <w:lvl w:ilvl="0" w:tplc="174C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7E1DA9"/>
    <w:multiLevelType w:val="multilevel"/>
    <w:tmpl w:val="1B94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23DCB"/>
    <w:multiLevelType w:val="multilevel"/>
    <w:tmpl w:val="A7B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57940"/>
    <w:multiLevelType w:val="hybridMultilevel"/>
    <w:tmpl w:val="C410342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136C62"/>
    <w:multiLevelType w:val="multilevel"/>
    <w:tmpl w:val="7EA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6"/>
    <w:rsid w:val="000150F7"/>
    <w:rsid w:val="00025BBA"/>
    <w:rsid w:val="00025F97"/>
    <w:rsid w:val="00030A81"/>
    <w:rsid w:val="00036D86"/>
    <w:rsid w:val="000525DD"/>
    <w:rsid w:val="00061DB3"/>
    <w:rsid w:val="000667BF"/>
    <w:rsid w:val="00071A23"/>
    <w:rsid w:val="0008147E"/>
    <w:rsid w:val="00083BF8"/>
    <w:rsid w:val="0009776B"/>
    <w:rsid w:val="000A13E7"/>
    <w:rsid w:val="000A1CDF"/>
    <w:rsid w:val="000A1E20"/>
    <w:rsid w:val="000D5620"/>
    <w:rsid w:val="000E5609"/>
    <w:rsid w:val="000E7149"/>
    <w:rsid w:val="000F7A5F"/>
    <w:rsid w:val="001041BD"/>
    <w:rsid w:val="00104EED"/>
    <w:rsid w:val="00154599"/>
    <w:rsid w:val="00162438"/>
    <w:rsid w:val="00167294"/>
    <w:rsid w:val="00171B06"/>
    <w:rsid w:val="00185747"/>
    <w:rsid w:val="001B7B3C"/>
    <w:rsid w:val="001C5D4F"/>
    <w:rsid w:val="001E7AF0"/>
    <w:rsid w:val="001F3BD2"/>
    <w:rsid w:val="001F5455"/>
    <w:rsid w:val="0020192F"/>
    <w:rsid w:val="002044D5"/>
    <w:rsid w:val="00227017"/>
    <w:rsid w:val="00230E73"/>
    <w:rsid w:val="002479A4"/>
    <w:rsid w:val="00275C7B"/>
    <w:rsid w:val="002822AF"/>
    <w:rsid w:val="0028422F"/>
    <w:rsid w:val="0028713D"/>
    <w:rsid w:val="002A4FDD"/>
    <w:rsid w:val="002A7F0D"/>
    <w:rsid w:val="002B7691"/>
    <w:rsid w:val="002C0D87"/>
    <w:rsid w:val="002D6C52"/>
    <w:rsid w:val="002D6F48"/>
    <w:rsid w:val="002F2CAA"/>
    <w:rsid w:val="00303B3F"/>
    <w:rsid w:val="00313F81"/>
    <w:rsid w:val="00314619"/>
    <w:rsid w:val="00316C20"/>
    <w:rsid w:val="00327AB9"/>
    <w:rsid w:val="00345199"/>
    <w:rsid w:val="003608C5"/>
    <w:rsid w:val="00361D3C"/>
    <w:rsid w:val="0036281C"/>
    <w:rsid w:val="00366E5E"/>
    <w:rsid w:val="00376F71"/>
    <w:rsid w:val="00395ADD"/>
    <w:rsid w:val="00397F41"/>
    <w:rsid w:val="003A362D"/>
    <w:rsid w:val="003C011A"/>
    <w:rsid w:val="003C79B0"/>
    <w:rsid w:val="003E7850"/>
    <w:rsid w:val="003F1E97"/>
    <w:rsid w:val="003F755D"/>
    <w:rsid w:val="0040453B"/>
    <w:rsid w:val="004068FE"/>
    <w:rsid w:val="00406A46"/>
    <w:rsid w:val="00406FD4"/>
    <w:rsid w:val="00410BA4"/>
    <w:rsid w:val="0041712F"/>
    <w:rsid w:val="00423B04"/>
    <w:rsid w:val="00441D7E"/>
    <w:rsid w:val="004554FE"/>
    <w:rsid w:val="00473F50"/>
    <w:rsid w:val="00474E01"/>
    <w:rsid w:val="0048255B"/>
    <w:rsid w:val="004835B5"/>
    <w:rsid w:val="00491B1C"/>
    <w:rsid w:val="004967F3"/>
    <w:rsid w:val="004A2511"/>
    <w:rsid w:val="004A27B1"/>
    <w:rsid w:val="004B2620"/>
    <w:rsid w:val="004C3A5B"/>
    <w:rsid w:val="004C5FE8"/>
    <w:rsid w:val="004E4E08"/>
    <w:rsid w:val="004E557F"/>
    <w:rsid w:val="004F1FFA"/>
    <w:rsid w:val="00505D7B"/>
    <w:rsid w:val="005076CA"/>
    <w:rsid w:val="00514A9C"/>
    <w:rsid w:val="00515156"/>
    <w:rsid w:val="00517841"/>
    <w:rsid w:val="00517F78"/>
    <w:rsid w:val="00535E18"/>
    <w:rsid w:val="00555C3E"/>
    <w:rsid w:val="00571DDB"/>
    <w:rsid w:val="005734B3"/>
    <w:rsid w:val="005759BF"/>
    <w:rsid w:val="005863B6"/>
    <w:rsid w:val="005C3AC5"/>
    <w:rsid w:val="005D133B"/>
    <w:rsid w:val="005D5956"/>
    <w:rsid w:val="005E0762"/>
    <w:rsid w:val="005F17B0"/>
    <w:rsid w:val="005F1A4C"/>
    <w:rsid w:val="006009C0"/>
    <w:rsid w:val="006178CB"/>
    <w:rsid w:val="00620783"/>
    <w:rsid w:val="00653D53"/>
    <w:rsid w:val="00675CF8"/>
    <w:rsid w:val="006B29B8"/>
    <w:rsid w:val="006B3CD7"/>
    <w:rsid w:val="006B6719"/>
    <w:rsid w:val="006C0F57"/>
    <w:rsid w:val="006C6501"/>
    <w:rsid w:val="006C6E2E"/>
    <w:rsid w:val="006C6E7D"/>
    <w:rsid w:val="006E0AEF"/>
    <w:rsid w:val="006E47B6"/>
    <w:rsid w:val="006F505D"/>
    <w:rsid w:val="007027CF"/>
    <w:rsid w:val="00721A97"/>
    <w:rsid w:val="00726480"/>
    <w:rsid w:val="007275C4"/>
    <w:rsid w:val="007313C7"/>
    <w:rsid w:val="0073542A"/>
    <w:rsid w:val="0077161C"/>
    <w:rsid w:val="00775D1E"/>
    <w:rsid w:val="007C2080"/>
    <w:rsid w:val="007C51BB"/>
    <w:rsid w:val="007C5215"/>
    <w:rsid w:val="007C6A6D"/>
    <w:rsid w:val="007C6EC2"/>
    <w:rsid w:val="007D16C6"/>
    <w:rsid w:val="007E2F5F"/>
    <w:rsid w:val="007F063E"/>
    <w:rsid w:val="007F1C37"/>
    <w:rsid w:val="007F34BA"/>
    <w:rsid w:val="00801DD9"/>
    <w:rsid w:val="00811CB4"/>
    <w:rsid w:val="00843BB2"/>
    <w:rsid w:val="00846FE4"/>
    <w:rsid w:val="008565C7"/>
    <w:rsid w:val="008567EE"/>
    <w:rsid w:val="00864AAF"/>
    <w:rsid w:val="008A2044"/>
    <w:rsid w:val="008A6A24"/>
    <w:rsid w:val="008D13E5"/>
    <w:rsid w:val="008D1405"/>
    <w:rsid w:val="008D2504"/>
    <w:rsid w:val="008D46F5"/>
    <w:rsid w:val="008E4D6A"/>
    <w:rsid w:val="009001AF"/>
    <w:rsid w:val="0091515B"/>
    <w:rsid w:val="0092400B"/>
    <w:rsid w:val="00927004"/>
    <w:rsid w:val="00927179"/>
    <w:rsid w:val="00935FC9"/>
    <w:rsid w:val="009755FE"/>
    <w:rsid w:val="009953E6"/>
    <w:rsid w:val="009A16EF"/>
    <w:rsid w:val="009A3200"/>
    <w:rsid w:val="009A5051"/>
    <w:rsid w:val="009B58DB"/>
    <w:rsid w:val="009D3FDB"/>
    <w:rsid w:val="009D4C72"/>
    <w:rsid w:val="009E18BA"/>
    <w:rsid w:val="009E6E14"/>
    <w:rsid w:val="009F6E47"/>
    <w:rsid w:val="00A078AD"/>
    <w:rsid w:val="00A2700C"/>
    <w:rsid w:val="00A27B23"/>
    <w:rsid w:val="00A318F9"/>
    <w:rsid w:val="00A36B2C"/>
    <w:rsid w:val="00A41EC3"/>
    <w:rsid w:val="00A44786"/>
    <w:rsid w:val="00A455B9"/>
    <w:rsid w:val="00A45CEC"/>
    <w:rsid w:val="00A54DF7"/>
    <w:rsid w:val="00A604C5"/>
    <w:rsid w:val="00A71025"/>
    <w:rsid w:val="00A7302A"/>
    <w:rsid w:val="00A740C2"/>
    <w:rsid w:val="00A77C11"/>
    <w:rsid w:val="00A83D7B"/>
    <w:rsid w:val="00A8623B"/>
    <w:rsid w:val="00A87B9B"/>
    <w:rsid w:val="00A91085"/>
    <w:rsid w:val="00AA2D3E"/>
    <w:rsid w:val="00AB404B"/>
    <w:rsid w:val="00AB6936"/>
    <w:rsid w:val="00AC1D4B"/>
    <w:rsid w:val="00AC2034"/>
    <w:rsid w:val="00AC2B55"/>
    <w:rsid w:val="00AD7566"/>
    <w:rsid w:val="00B11F8B"/>
    <w:rsid w:val="00B14665"/>
    <w:rsid w:val="00B2400D"/>
    <w:rsid w:val="00B25569"/>
    <w:rsid w:val="00B31BD1"/>
    <w:rsid w:val="00B360A3"/>
    <w:rsid w:val="00B56286"/>
    <w:rsid w:val="00B57F3C"/>
    <w:rsid w:val="00B62AD6"/>
    <w:rsid w:val="00B74C31"/>
    <w:rsid w:val="00B76481"/>
    <w:rsid w:val="00B7719D"/>
    <w:rsid w:val="00B8733B"/>
    <w:rsid w:val="00B91AC8"/>
    <w:rsid w:val="00B9475F"/>
    <w:rsid w:val="00BA3474"/>
    <w:rsid w:val="00BD06FF"/>
    <w:rsid w:val="00BD0D09"/>
    <w:rsid w:val="00BD2928"/>
    <w:rsid w:val="00BE6124"/>
    <w:rsid w:val="00BF5E33"/>
    <w:rsid w:val="00C079AE"/>
    <w:rsid w:val="00C43120"/>
    <w:rsid w:val="00C43D0A"/>
    <w:rsid w:val="00C46558"/>
    <w:rsid w:val="00C53601"/>
    <w:rsid w:val="00C56286"/>
    <w:rsid w:val="00C57FA5"/>
    <w:rsid w:val="00C6698B"/>
    <w:rsid w:val="00C7416F"/>
    <w:rsid w:val="00C84002"/>
    <w:rsid w:val="00C844D7"/>
    <w:rsid w:val="00C97DAE"/>
    <w:rsid w:val="00CA528F"/>
    <w:rsid w:val="00CB7A11"/>
    <w:rsid w:val="00CC05C9"/>
    <w:rsid w:val="00CD50FF"/>
    <w:rsid w:val="00CE52C9"/>
    <w:rsid w:val="00D0005B"/>
    <w:rsid w:val="00D006F8"/>
    <w:rsid w:val="00D04607"/>
    <w:rsid w:val="00D141C4"/>
    <w:rsid w:val="00D359B4"/>
    <w:rsid w:val="00D35A1E"/>
    <w:rsid w:val="00D67AB7"/>
    <w:rsid w:val="00D7005E"/>
    <w:rsid w:val="00DA6ADA"/>
    <w:rsid w:val="00DA7EBD"/>
    <w:rsid w:val="00DB4127"/>
    <w:rsid w:val="00DC6F6A"/>
    <w:rsid w:val="00DC7B08"/>
    <w:rsid w:val="00DD798A"/>
    <w:rsid w:val="00DD7EB7"/>
    <w:rsid w:val="00E00FFC"/>
    <w:rsid w:val="00E17D6C"/>
    <w:rsid w:val="00E20474"/>
    <w:rsid w:val="00E255A5"/>
    <w:rsid w:val="00E408B4"/>
    <w:rsid w:val="00E4413A"/>
    <w:rsid w:val="00E50A81"/>
    <w:rsid w:val="00E50F8A"/>
    <w:rsid w:val="00E51D32"/>
    <w:rsid w:val="00E70B4F"/>
    <w:rsid w:val="00E744AC"/>
    <w:rsid w:val="00E80D6C"/>
    <w:rsid w:val="00EA48F7"/>
    <w:rsid w:val="00EA5071"/>
    <w:rsid w:val="00EC513A"/>
    <w:rsid w:val="00EE34DC"/>
    <w:rsid w:val="00F04277"/>
    <w:rsid w:val="00F20D38"/>
    <w:rsid w:val="00F220F6"/>
    <w:rsid w:val="00F24A8B"/>
    <w:rsid w:val="00F24E3D"/>
    <w:rsid w:val="00F4238C"/>
    <w:rsid w:val="00F45440"/>
    <w:rsid w:val="00F46ED9"/>
    <w:rsid w:val="00F51D7E"/>
    <w:rsid w:val="00F5280F"/>
    <w:rsid w:val="00F5375B"/>
    <w:rsid w:val="00F70C67"/>
    <w:rsid w:val="00F9592A"/>
    <w:rsid w:val="00F96E6F"/>
    <w:rsid w:val="00FA2056"/>
    <w:rsid w:val="00FD14FB"/>
    <w:rsid w:val="00FD45D9"/>
    <w:rsid w:val="00FF16A4"/>
    <w:rsid w:val="00FF448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9F77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5FE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24A8B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24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75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0E560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E55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E55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E557F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F24A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557F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F24A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E557F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F24A8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F24A8B"/>
    <w:pPr>
      <w:overflowPunct w:val="0"/>
      <w:autoSpaceDE w:val="0"/>
      <w:autoSpaceDN w:val="0"/>
      <w:adjustRightInd w:val="0"/>
      <w:spacing w:after="60" w:line="300" w:lineRule="auto"/>
      <w:textAlignment w:val="baseline"/>
    </w:pPr>
    <w:rPr>
      <w:rFonts w:ascii="Arial" w:hAnsi="Arial"/>
      <w:bCs/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4E557F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F24A8B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F24A8B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F24A8B"/>
    <w:rPr>
      <w:rFonts w:ascii="Tahoma" w:hAnsi="Tahoma" w:cs="Palatino Linotype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E557F"/>
    <w:rPr>
      <w:rFonts w:cs="Times New Roman"/>
      <w:sz w:val="2"/>
    </w:rPr>
  </w:style>
  <w:style w:type="character" w:styleId="BesuchterHyperlink">
    <w:name w:val="FollowedHyperlink"/>
    <w:basedOn w:val="Absatz-Standardschriftart"/>
    <w:uiPriority w:val="99"/>
    <w:rsid w:val="00F24A8B"/>
    <w:rPr>
      <w:rFonts w:cs="Times New Roman"/>
      <w:color w:val="800080"/>
      <w:u w:val="single"/>
    </w:rPr>
  </w:style>
  <w:style w:type="paragraph" w:customStyle="1" w:styleId="Formatvorlage3">
    <w:name w:val="Formatvorlage3"/>
    <w:basedOn w:val="Standard"/>
    <w:link w:val="Formatvorlage3Zchn"/>
    <w:uiPriority w:val="99"/>
    <w:rsid w:val="009755FE"/>
    <w:pPr>
      <w:spacing w:line="280" w:lineRule="atLeast"/>
    </w:pPr>
    <w:rPr>
      <w:rFonts w:ascii="Arial" w:hAnsi="Arial"/>
      <w:sz w:val="24"/>
      <w:lang w:val="de-AT"/>
    </w:rPr>
  </w:style>
  <w:style w:type="paragraph" w:styleId="StandardWeb">
    <w:name w:val="Normal (Web)"/>
    <w:basedOn w:val="Standard"/>
    <w:uiPriority w:val="99"/>
    <w:rsid w:val="00F24A8B"/>
    <w:pPr>
      <w:spacing w:before="100" w:beforeAutospacing="1" w:after="100" w:afterAutospacing="1" w:line="384" w:lineRule="auto"/>
    </w:pPr>
    <w:rPr>
      <w:rFonts w:ascii="Palatino Linotype" w:hAnsi="Palatino Linotype"/>
      <w:color w:val="000000"/>
    </w:rPr>
  </w:style>
  <w:style w:type="paragraph" w:styleId="Textkrper2">
    <w:name w:val="Body Text 2"/>
    <w:basedOn w:val="Standard"/>
    <w:link w:val="Textkrper2Zchn"/>
    <w:uiPriority w:val="99"/>
    <w:rsid w:val="00F24A8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4E557F"/>
    <w:rPr>
      <w:rFonts w:cs="Times New Roman"/>
      <w:sz w:val="20"/>
      <w:szCs w:val="20"/>
    </w:rPr>
  </w:style>
  <w:style w:type="paragraph" w:styleId="NurText">
    <w:name w:val="Plain Text"/>
    <w:basedOn w:val="Standard"/>
    <w:link w:val="NurTextZchn"/>
    <w:uiPriority w:val="99"/>
    <w:rsid w:val="00F24A8B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4E557F"/>
    <w:rPr>
      <w:rFonts w:ascii="Courier New" w:hAnsi="Courier New" w:cs="Courier New"/>
      <w:sz w:val="20"/>
      <w:szCs w:val="20"/>
    </w:rPr>
  </w:style>
  <w:style w:type="character" w:customStyle="1" w:styleId="contentheadline">
    <w:name w:val="contentheadline"/>
    <w:basedOn w:val="Absatz-Standardschriftart"/>
    <w:uiPriority w:val="99"/>
    <w:rsid w:val="009755FE"/>
    <w:rPr>
      <w:rFonts w:cs="Times New Roman"/>
    </w:rPr>
  </w:style>
  <w:style w:type="character" w:customStyle="1" w:styleId="Formatvorlage3Zchn">
    <w:name w:val="Formatvorlage3 Zchn"/>
    <w:link w:val="Formatvorlage3"/>
    <w:uiPriority w:val="99"/>
    <w:locked/>
    <w:rsid w:val="009755FE"/>
    <w:rPr>
      <w:rFonts w:ascii="Arial" w:hAnsi="Arial"/>
      <w:sz w:val="24"/>
      <w:lang w:val="de-AT"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9755FE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E557F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9755FE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755FE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E557F"/>
    <w:rPr>
      <w:rFonts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9755F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E557F"/>
    <w:rPr>
      <w:rFonts w:cs="Times New Roman"/>
      <w:sz w:val="2"/>
    </w:rPr>
  </w:style>
  <w:style w:type="paragraph" w:styleId="Aufzhlungszeichen">
    <w:name w:val="List Bullet"/>
    <w:basedOn w:val="Standard"/>
    <w:uiPriority w:val="99"/>
    <w:rsid w:val="00A45CEC"/>
    <w:pPr>
      <w:numPr>
        <w:numId w:val="5"/>
      </w:numPr>
      <w:contextualSpacing/>
    </w:pPr>
  </w:style>
  <w:style w:type="character" w:customStyle="1" w:styleId="st">
    <w:name w:val="st"/>
    <w:basedOn w:val="Absatz-Standardschriftart"/>
    <w:uiPriority w:val="99"/>
    <w:rsid w:val="003F755D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35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E5609"/>
    <w:rPr>
      <w:rFonts w:asciiTheme="minorHAnsi" w:eastAsiaTheme="minorEastAsia" w:hAnsiTheme="minorHAnsi" w:cstheme="minorBidi"/>
      <w:b/>
      <w:bCs/>
    </w:rPr>
  </w:style>
  <w:style w:type="paragraph" w:customStyle="1" w:styleId="standard0">
    <w:name w:val="standard"/>
    <w:basedOn w:val="Standard"/>
    <w:uiPriority w:val="99"/>
    <w:semiHidden/>
    <w:rsid w:val="007D16C6"/>
    <w:rPr>
      <w:rFonts w:ascii="Calibri" w:eastAsiaTheme="minorHAnsi" w:hAnsi="Calibri" w:cs="Arial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811CB4"/>
  </w:style>
  <w:style w:type="character" w:styleId="Hervorhebung">
    <w:name w:val="Emphasis"/>
    <w:basedOn w:val="Absatz-Standardschriftart"/>
    <w:uiPriority w:val="20"/>
    <w:qFormat/>
    <w:locked/>
    <w:rsid w:val="00811C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5FE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24A8B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24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75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0E560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E55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E55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E557F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F24A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557F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F24A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E557F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F24A8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F24A8B"/>
    <w:pPr>
      <w:overflowPunct w:val="0"/>
      <w:autoSpaceDE w:val="0"/>
      <w:autoSpaceDN w:val="0"/>
      <w:adjustRightInd w:val="0"/>
      <w:spacing w:after="60" w:line="300" w:lineRule="auto"/>
      <w:textAlignment w:val="baseline"/>
    </w:pPr>
    <w:rPr>
      <w:rFonts w:ascii="Arial" w:hAnsi="Arial"/>
      <w:bCs/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4E557F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F24A8B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F24A8B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F24A8B"/>
    <w:rPr>
      <w:rFonts w:ascii="Tahoma" w:hAnsi="Tahoma" w:cs="Palatino Linotype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E557F"/>
    <w:rPr>
      <w:rFonts w:cs="Times New Roman"/>
      <w:sz w:val="2"/>
    </w:rPr>
  </w:style>
  <w:style w:type="character" w:styleId="BesuchterHyperlink">
    <w:name w:val="FollowedHyperlink"/>
    <w:basedOn w:val="Absatz-Standardschriftart"/>
    <w:uiPriority w:val="99"/>
    <w:rsid w:val="00F24A8B"/>
    <w:rPr>
      <w:rFonts w:cs="Times New Roman"/>
      <w:color w:val="800080"/>
      <w:u w:val="single"/>
    </w:rPr>
  </w:style>
  <w:style w:type="paragraph" w:customStyle="1" w:styleId="Formatvorlage3">
    <w:name w:val="Formatvorlage3"/>
    <w:basedOn w:val="Standard"/>
    <w:link w:val="Formatvorlage3Zchn"/>
    <w:uiPriority w:val="99"/>
    <w:rsid w:val="009755FE"/>
    <w:pPr>
      <w:spacing w:line="280" w:lineRule="atLeast"/>
    </w:pPr>
    <w:rPr>
      <w:rFonts w:ascii="Arial" w:hAnsi="Arial"/>
      <w:sz w:val="24"/>
      <w:lang w:val="de-AT"/>
    </w:rPr>
  </w:style>
  <w:style w:type="paragraph" w:styleId="StandardWeb">
    <w:name w:val="Normal (Web)"/>
    <w:basedOn w:val="Standard"/>
    <w:uiPriority w:val="99"/>
    <w:rsid w:val="00F24A8B"/>
    <w:pPr>
      <w:spacing w:before="100" w:beforeAutospacing="1" w:after="100" w:afterAutospacing="1" w:line="384" w:lineRule="auto"/>
    </w:pPr>
    <w:rPr>
      <w:rFonts w:ascii="Palatino Linotype" w:hAnsi="Palatino Linotype"/>
      <w:color w:val="000000"/>
    </w:rPr>
  </w:style>
  <w:style w:type="paragraph" w:styleId="Textkrper2">
    <w:name w:val="Body Text 2"/>
    <w:basedOn w:val="Standard"/>
    <w:link w:val="Textkrper2Zchn"/>
    <w:uiPriority w:val="99"/>
    <w:rsid w:val="00F24A8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4E557F"/>
    <w:rPr>
      <w:rFonts w:cs="Times New Roman"/>
      <w:sz w:val="20"/>
      <w:szCs w:val="20"/>
    </w:rPr>
  </w:style>
  <w:style w:type="paragraph" w:styleId="NurText">
    <w:name w:val="Plain Text"/>
    <w:basedOn w:val="Standard"/>
    <w:link w:val="NurTextZchn"/>
    <w:uiPriority w:val="99"/>
    <w:rsid w:val="00F24A8B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4E557F"/>
    <w:rPr>
      <w:rFonts w:ascii="Courier New" w:hAnsi="Courier New" w:cs="Courier New"/>
      <w:sz w:val="20"/>
      <w:szCs w:val="20"/>
    </w:rPr>
  </w:style>
  <w:style w:type="character" w:customStyle="1" w:styleId="contentheadline">
    <w:name w:val="contentheadline"/>
    <w:basedOn w:val="Absatz-Standardschriftart"/>
    <w:uiPriority w:val="99"/>
    <w:rsid w:val="009755FE"/>
    <w:rPr>
      <w:rFonts w:cs="Times New Roman"/>
    </w:rPr>
  </w:style>
  <w:style w:type="character" w:customStyle="1" w:styleId="Formatvorlage3Zchn">
    <w:name w:val="Formatvorlage3 Zchn"/>
    <w:link w:val="Formatvorlage3"/>
    <w:uiPriority w:val="99"/>
    <w:locked/>
    <w:rsid w:val="009755FE"/>
    <w:rPr>
      <w:rFonts w:ascii="Arial" w:hAnsi="Arial"/>
      <w:sz w:val="24"/>
      <w:lang w:val="de-AT"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9755FE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E557F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9755FE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755FE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E557F"/>
    <w:rPr>
      <w:rFonts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9755F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E557F"/>
    <w:rPr>
      <w:rFonts w:cs="Times New Roman"/>
      <w:sz w:val="2"/>
    </w:rPr>
  </w:style>
  <w:style w:type="paragraph" w:styleId="Aufzhlungszeichen">
    <w:name w:val="List Bullet"/>
    <w:basedOn w:val="Standard"/>
    <w:uiPriority w:val="99"/>
    <w:rsid w:val="00A45CEC"/>
    <w:pPr>
      <w:numPr>
        <w:numId w:val="5"/>
      </w:numPr>
      <w:contextualSpacing/>
    </w:pPr>
  </w:style>
  <w:style w:type="character" w:customStyle="1" w:styleId="st">
    <w:name w:val="st"/>
    <w:basedOn w:val="Absatz-Standardschriftart"/>
    <w:uiPriority w:val="99"/>
    <w:rsid w:val="003F755D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35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E5609"/>
    <w:rPr>
      <w:rFonts w:asciiTheme="minorHAnsi" w:eastAsiaTheme="minorEastAsia" w:hAnsiTheme="minorHAnsi" w:cstheme="minorBidi"/>
      <w:b/>
      <w:bCs/>
    </w:rPr>
  </w:style>
  <w:style w:type="paragraph" w:customStyle="1" w:styleId="standard0">
    <w:name w:val="standard"/>
    <w:basedOn w:val="Standard"/>
    <w:uiPriority w:val="99"/>
    <w:semiHidden/>
    <w:rsid w:val="007D16C6"/>
    <w:rPr>
      <w:rFonts w:ascii="Calibri" w:eastAsiaTheme="minorHAnsi" w:hAnsi="Calibri" w:cs="Arial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811CB4"/>
  </w:style>
  <w:style w:type="character" w:styleId="Hervorhebung">
    <w:name w:val="Emphasis"/>
    <w:basedOn w:val="Absatz-Standardschriftart"/>
    <w:uiPriority w:val="20"/>
    <w:qFormat/>
    <w:locked/>
    <w:rsid w:val="00811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rtikel%20S&#252;dkuri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DB50-534D-4256-9B7E-7CA1F0F8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 Südkurier.dot</Template>
  <TotalTime>0</TotalTime>
  <Pages>2</Pages>
  <Words>514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Tourismus Untersee, Kontakt: PR2, 0049-7531-36937-10</vt:lpstr>
    </vt:vector>
  </TitlesOfParts>
  <Company>PR2 Petra Reinmöller Public Relations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Tourismus Untersee, Kontakt: PR2, 0049-7531-36937-10</dc:title>
  <dc:creator>PR2</dc:creator>
  <cp:lastModifiedBy>PR2 - Laura Großklaus</cp:lastModifiedBy>
  <cp:revision>15</cp:revision>
  <cp:lastPrinted>2017-08-29T13:02:00Z</cp:lastPrinted>
  <dcterms:created xsi:type="dcterms:W3CDTF">2017-08-29T12:34:00Z</dcterms:created>
  <dcterms:modified xsi:type="dcterms:W3CDTF">2017-08-30T11:52:00Z</dcterms:modified>
</cp:coreProperties>
</file>